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5"/>
        <w:gridCol w:w="7195"/>
      </w:tblGrid>
      <w:tr w:rsidR="00973133" w:rsidRPr="001C09BA" w:rsidTr="002611BF">
        <w:tc>
          <w:tcPr>
            <w:tcW w:w="2155" w:type="dxa"/>
            <w:shd w:val="clear" w:color="auto" w:fill="F2F2F2" w:themeFill="background1" w:themeFillShade="F2"/>
          </w:tcPr>
          <w:p w:rsidR="00973133" w:rsidRPr="001C09BA" w:rsidRDefault="00182C10">
            <w:pPr>
              <w:pStyle w:val="Heading2"/>
            </w:pPr>
            <w:sdt>
              <w:sdtPr>
                <w:id w:val="900328234"/>
                <w:placeholder>
                  <w:docPart w:val="ECFF9A8EE4E64BA39299D9656C7B11BE"/>
                </w:placeholder>
                <w:temporary/>
                <w:showingPlcHdr/>
                <w15:appearance w15:val="hidden"/>
              </w:sdtPr>
              <w:sdtEndPr/>
              <w:sdtContent>
                <w:r w:rsidR="00973133" w:rsidRPr="001C09BA">
                  <w:t>Job Title</w:t>
                </w:r>
              </w:sdtContent>
            </w:sdt>
            <w:r w:rsidR="00973133" w:rsidRPr="001C09BA">
              <w:t>:</w:t>
            </w:r>
          </w:p>
        </w:tc>
        <w:tc>
          <w:tcPr>
            <w:tcW w:w="7195" w:type="dxa"/>
          </w:tcPr>
          <w:p w:rsidR="00973133" w:rsidRPr="001C09BA" w:rsidRDefault="00C70E93" w:rsidP="00117D3F">
            <w:r>
              <w:t xml:space="preserve">Community </w:t>
            </w:r>
            <w:r w:rsidR="00117D3F">
              <w:t>Fellow</w:t>
            </w:r>
            <w:r w:rsidR="00973133">
              <w:t xml:space="preserve"> </w:t>
            </w:r>
          </w:p>
        </w:tc>
      </w:tr>
      <w:tr w:rsidR="00973133" w:rsidRPr="001C09BA" w:rsidTr="00E26E6E">
        <w:tc>
          <w:tcPr>
            <w:tcW w:w="2155" w:type="dxa"/>
            <w:shd w:val="clear" w:color="auto" w:fill="F2F2F2" w:themeFill="background1" w:themeFillShade="F2"/>
          </w:tcPr>
          <w:p w:rsidR="00973133" w:rsidRPr="001C09BA" w:rsidRDefault="00973133">
            <w:pPr>
              <w:pStyle w:val="Heading2"/>
            </w:pPr>
            <w:r>
              <w:t>Office:</w:t>
            </w:r>
          </w:p>
        </w:tc>
        <w:tc>
          <w:tcPr>
            <w:tcW w:w="7195" w:type="dxa"/>
          </w:tcPr>
          <w:p w:rsidR="00973133" w:rsidRPr="001C09BA" w:rsidRDefault="00DC53AC" w:rsidP="00FE67F3">
            <w:r>
              <w:t xml:space="preserve">Office of </w:t>
            </w:r>
            <w:r w:rsidR="00FE67F3">
              <w:t>Community Living</w:t>
            </w:r>
          </w:p>
        </w:tc>
      </w:tr>
      <w:tr w:rsidR="00973133" w:rsidRPr="001C09BA" w:rsidTr="003D4772">
        <w:tc>
          <w:tcPr>
            <w:tcW w:w="2155" w:type="dxa"/>
            <w:shd w:val="clear" w:color="auto" w:fill="F2F2F2" w:themeFill="background1" w:themeFillShade="F2"/>
          </w:tcPr>
          <w:p w:rsidR="00973133" w:rsidRPr="001C09BA" w:rsidRDefault="00973133">
            <w:pPr>
              <w:pStyle w:val="Heading2"/>
            </w:pPr>
            <w:r>
              <w:t>Supervisor:</w:t>
            </w:r>
          </w:p>
        </w:tc>
        <w:tc>
          <w:tcPr>
            <w:tcW w:w="7195" w:type="dxa"/>
          </w:tcPr>
          <w:p w:rsidR="00973133" w:rsidRPr="001C09BA" w:rsidRDefault="00FE67F3" w:rsidP="00C70E93">
            <w:r>
              <w:t>Assisnt Director of Community Living for Independent Living Experiences</w:t>
            </w:r>
          </w:p>
        </w:tc>
      </w:tr>
      <w:tr w:rsidR="00C13EEC" w:rsidRPr="001C09BA" w:rsidTr="003D4772">
        <w:tc>
          <w:tcPr>
            <w:tcW w:w="2155" w:type="dxa"/>
            <w:shd w:val="clear" w:color="auto" w:fill="F2F2F2" w:themeFill="background1" w:themeFillShade="F2"/>
          </w:tcPr>
          <w:p w:rsidR="00C13EEC" w:rsidRDefault="00C13EEC">
            <w:pPr>
              <w:pStyle w:val="Heading2"/>
            </w:pPr>
            <w:r>
              <w:t>Hours:</w:t>
            </w:r>
          </w:p>
        </w:tc>
        <w:tc>
          <w:tcPr>
            <w:tcW w:w="7195" w:type="dxa"/>
          </w:tcPr>
          <w:p w:rsidR="00C13EEC" w:rsidRDefault="00DD0176" w:rsidP="00394675">
            <w:r>
              <w:t>5-10</w:t>
            </w:r>
            <w:r w:rsidR="002F4C85">
              <w:t xml:space="preserve"> hours/week (maximum 8</w:t>
            </w:r>
            <w:r w:rsidR="00394675">
              <w:t>5</w:t>
            </w:r>
            <w:r w:rsidR="002F4C85">
              <w:t xml:space="preserve"> hours/semester)</w:t>
            </w:r>
            <w:r w:rsidR="008446FF">
              <w:t>*</w:t>
            </w:r>
          </w:p>
        </w:tc>
      </w:tr>
      <w:tr w:rsidR="00973133" w:rsidRPr="001C09BA" w:rsidTr="00A6056D">
        <w:tc>
          <w:tcPr>
            <w:tcW w:w="2155" w:type="dxa"/>
            <w:shd w:val="clear" w:color="auto" w:fill="F2F2F2" w:themeFill="background1" w:themeFillShade="F2"/>
          </w:tcPr>
          <w:p w:rsidR="00973133" w:rsidRPr="001C09BA" w:rsidRDefault="00973133">
            <w:pPr>
              <w:pStyle w:val="Heading2"/>
            </w:pPr>
            <w:r>
              <w:t>Compensation:</w:t>
            </w:r>
          </w:p>
        </w:tc>
        <w:tc>
          <w:tcPr>
            <w:tcW w:w="7195" w:type="dxa"/>
          </w:tcPr>
          <w:p w:rsidR="00973133" w:rsidRPr="001C09BA" w:rsidRDefault="00973133" w:rsidP="00973133">
            <w:r>
              <w:t>$</w:t>
            </w:r>
            <w:r w:rsidR="00DC53AC">
              <w:t>8.0</w:t>
            </w:r>
            <w:r>
              <w:t>0/hour</w:t>
            </w:r>
          </w:p>
        </w:tc>
      </w:tr>
      <w:tr w:rsidR="008A6F05" w:rsidRPr="001C09BA" w:rsidTr="008A6F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0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8A6F05" w:rsidRPr="001C09BA" w:rsidRDefault="00182C10" w:rsidP="008A6F05">
            <w:pPr>
              <w:pStyle w:val="Heading2"/>
            </w:pPr>
            <w:sdt>
              <w:sdtPr>
                <w:id w:val="775449109"/>
                <w:placeholder>
                  <w:docPart w:val="EC4FC61B680B4A33BA92081A6B1A04CB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:rsidTr="001C09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0" w:type="dxa"/>
            <w:gridSpan w:val="2"/>
            <w:tcMar>
              <w:bottom w:w="115" w:type="dxa"/>
            </w:tcMar>
          </w:tcPr>
          <w:sdt>
            <w:sdtPr>
              <w:id w:val="-1725062837"/>
              <w:placeholder>
                <w:docPart w:val="06837CEABE5F42B7A32AE003060F973E"/>
              </w:placeholder>
              <w:temporary/>
              <w:showingPlcHdr/>
              <w15:appearance w15:val="hidden"/>
            </w:sdtPr>
            <w:sdtEndPr/>
            <w:sdtContent>
              <w:p w:rsidR="000C2633" w:rsidRPr="001C09BA" w:rsidRDefault="008A6F05">
                <w:pPr>
                  <w:pStyle w:val="Heading1"/>
                </w:pPr>
                <w:r w:rsidRPr="001C09BA">
                  <w:t>Role and Responsibilities</w:t>
                </w:r>
              </w:p>
            </w:sdtContent>
          </w:sdt>
          <w:p w:rsidR="00C13EEC" w:rsidRDefault="00C70E93">
            <w:r>
              <w:t xml:space="preserve">The Community </w:t>
            </w:r>
            <w:r w:rsidR="00741051">
              <w:t>Fellow</w:t>
            </w:r>
            <w:r>
              <w:t xml:space="preserve"> serves as a student leader in the Independent Living Units whose primary role is to</w:t>
            </w:r>
            <w:r w:rsidR="002F4C85">
              <w:t xml:space="preserve"> provide opportunities for community-based learning, and to act as a liaison between the Office of </w:t>
            </w:r>
            <w:r w:rsidR="00182C10">
              <w:t>Community Living</w:t>
            </w:r>
            <w:r w:rsidR="002F4C85">
              <w:t xml:space="preserve"> and the community members.</w:t>
            </w:r>
            <w:r>
              <w:t xml:space="preserve"> </w:t>
            </w:r>
          </w:p>
          <w:p w:rsidR="00C70E93" w:rsidRDefault="00C70E93"/>
          <w:p w:rsidR="00C13EEC" w:rsidRPr="00B40D89" w:rsidRDefault="00C13EEC">
            <w:pPr>
              <w:rPr>
                <w:b/>
              </w:rPr>
            </w:pPr>
            <w:r w:rsidRPr="00B40D89">
              <w:rPr>
                <w:b/>
              </w:rPr>
              <w:t xml:space="preserve">The </w:t>
            </w:r>
            <w:r w:rsidR="00C70E93">
              <w:rPr>
                <w:b/>
              </w:rPr>
              <w:t xml:space="preserve">Community </w:t>
            </w:r>
            <w:r w:rsidR="00741051">
              <w:rPr>
                <w:b/>
              </w:rPr>
              <w:t>Fellow</w:t>
            </w:r>
            <w:r w:rsidRPr="00B40D89">
              <w:rPr>
                <w:b/>
              </w:rPr>
              <w:t xml:space="preserve"> will:</w:t>
            </w:r>
          </w:p>
          <w:p w:rsidR="002F4C85" w:rsidRDefault="002F4C85" w:rsidP="00512525">
            <w:pPr>
              <w:pStyle w:val="ListBullet"/>
            </w:pPr>
            <w:r>
              <w:t xml:space="preserve">Uphold the mission </w:t>
            </w:r>
            <w:r w:rsidR="00741051">
              <w:t xml:space="preserve">of the Office of </w:t>
            </w:r>
            <w:r w:rsidR="00FE67F3">
              <w:t>Community Living</w:t>
            </w:r>
          </w:p>
          <w:p w:rsidR="00C70E93" w:rsidRDefault="00C70E93" w:rsidP="00512525">
            <w:pPr>
              <w:pStyle w:val="ListBullet"/>
            </w:pPr>
            <w:r>
              <w:t xml:space="preserve">Communicate information from the Office of </w:t>
            </w:r>
            <w:r w:rsidR="00FE67F3">
              <w:t>Community Living</w:t>
            </w:r>
            <w:r>
              <w:t xml:space="preserve"> to the ILU residents as needed</w:t>
            </w:r>
          </w:p>
          <w:p w:rsidR="00C70E93" w:rsidRDefault="00C70E93" w:rsidP="00512525">
            <w:pPr>
              <w:pStyle w:val="ListBullet"/>
            </w:pPr>
            <w:r>
              <w:t xml:space="preserve">Distribute marketing materials from the Office of </w:t>
            </w:r>
            <w:r w:rsidR="00FE67F3">
              <w:t>Community Living</w:t>
            </w:r>
            <w:r>
              <w:t xml:space="preserve"> as needed</w:t>
            </w:r>
          </w:p>
          <w:p w:rsidR="00C00A84" w:rsidRDefault="00DF194D" w:rsidP="00512525">
            <w:pPr>
              <w:pStyle w:val="ListBullet"/>
            </w:pPr>
            <w:r>
              <w:t>Provide opportunities for ILU residents to develop a sense of belonging in their community</w:t>
            </w:r>
            <w:r w:rsidR="00AC0FDF">
              <w:t xml:space="preserve"> by planning and hosting social </w:t>
            </w:r>
            <w:r w:rsidR="00182C10">
              <w:t>events</w:t>
            </w:r>
            <w:bookmarkStart w:id="0" w:name="_GoBack"/>
            <w:bookmarkEnd w:id="0"/>
            <w:r w:rsidR="00AC0FDF">
              <w:t xml:space="preserve"> each semester</w:t>
            </w:r>
          </w:p>
          <w:p w:rsidR="00C00A84" w:rsidRPr="00C00A84" w:rsidRDefault="00217BCB" w:rsidP="00512525">
            <w:pPr>
              <w:pStyle w:val="ListBullet"/>
            </w:pPr>
            <w:r>
              <w:t xml:space="preserve">Inspire meaningful learning via meaningful conversations, adulting programs, and newletters based on </w:t>
            </w:r>
            <w:r w:rsidR="00AC0FDF">
              <w:t>residential learning goals (Live Well, Live Connected, Live Beyond, and Live with Purpose)</w:t>
            </w:r>
          </w:p>
          <w:p w:rsidR="00E0539D" w:rsidRPr="00C00A84" w:rsidRDefault="00E0539D" w:rsidP="00512525">
            <w:pPr>
              <w:pStyle w:val="ListBullet"/>
            </w:pPr>
            <w:r w:rsidRPr="00C00A84">
              <w:t>Create name tags for ILU residents</w:t>
            </w:r>
            <w:r w:rsidR="002F4C85" w:rsidRPr="00C00A84">
              <w:t xml:space="preserve"> at the beginning of the semester</w:t>
            </w:r>
          </w:p>
          <w:p w:rsidR="002F4C85" w:rsidRPr="00C00A84" w:rsidRDefault="002F4C85" w:rsidP="00512525">
            <w:pPr>
              <w:pStyle w:val="ListBullet"/>
            </w:pPr>
            <w:r w:rsidRPr="00C00A84">
              <w:t>Empower</w:t>
            </w:r>
            <w:r w:rsidR="00117D3F" w:rsidRPr="00C00A84">
              <w:t xml:space="preserve"> and equip</w:t>
            </w:r>
            <w:r w:rsidRPr="00C00A84">
              <w:t xml:space="preserve"> ILU residents to access resources on campus and in the community</w:t>
            </w:r>
          </w:p>
          <w:p w:rsidR="00E0539D" w:rsidRPr="00C00A84" w:rsidRDefault="00E0539D" w:rsidP="00973133">
            <w:pPr>
              <w:pStyle w:val="ListBullet"/>
            </w:pPr>
            <w:r w:rsidRPr="00C00A84">
              <w:t xml:space="preserve">Attend Community </w:t>
            </w:r>
            <w:r w:rsidR="00741051" w:rsidRPr="00C00A84">
              <w:t>Fellow</w:t>
            </w:r>
            <w:r w:rsidRPr="00C00A84">
              <w:t xml:space="preserve"> training in May/August</w:t>
            </w:r>
          </w:p>
          <w:p w:rsidR="00E0539D" w:rsidRDefault="00E0539D" w:rsidP="00973133">
            <w:pPr>
              <w:pStyle w:val="ListBullet"/>
            </w:pPr>
            <w:r>
              <w:t xml:space="preserve">Attend monthly Community </w:t>
            </w:r>
            <w:r w:rsidR="00741051">
              <w:t>Fellow</w:t>
            </w:r>
            <w:r>
              <w:t xml:space="preserve"> staff meetings </w:t>
            </w:r>
          </w:p>
          <w:p w:rsidR="008446FF" w:rsidRDefault="008446FF" w:rsidP="00973133">
            <w:pPr>
              <w:pStyle w:val="ListBullet"/>
            </w:pPr>
            <w:r w:rsidRPr="00C00A84">
              <w:t>Assist with building closings prior to each break</w:t>
            </w:r>
          </w:p>
          <w:p w:rsidR="009B6CCB" w:rsidRPr="00C00A84" w:rsidRDefault="009B6CCB" w:rsidP="00973133">
            <w:pPr>
              <w:pStyle w:val="ListBullet"/>
            </w:pPr>
            <w:r>
              <w:t>Assist with resident lock outs</w:t>
            </w:r>
          </w:p>
          <w:p w:rsidR="00E0539D" w:rsidRDefault="00E0539D" w:rsidP="00973133">
            <w:pPr>
              <w:pStyle w:val="ListBullet"/>
            </w:pPr>
            <w:r>
              <w:t>Abide by all policies and procedures described in the Student Handbook</w:t>
            </w:r>
          </w:p>
          <w:p w:rsidR="00E0539D" w:rsidRDefault="00E0539D" w:rsidP="00973133">
            <w:pPr>
              <w:pStyle w:val="ListBullet"/>
            </w:pPr>
            <w:r>
              <w:t>Maintain full-time status as a student at Elizabethtown College</w:t>
            </w:r>
          </w:p>
          <w:p w:rsidR="00E0539D" w:rsidRPr="003D719D" w:rsidRDefault="00E0539D" w:rsidP="00973133">
            <w:pPr>
              <w:pStyle w:val="ListBullet"/>
            </w:pPr>
            <w:r>
              <w:t>Maintain a minimum semester and cumulative GPA of 2.5</w:t>
            </w:r>
          </w:p>
          <w:p w:rsidR="000932C0" w:rsidRDefault="00E0539D" w:rsidP="00973133">
            <w:pPr>
              <w:pStyle w:val="ListBullet"/>
            </w:pPr>
            <w:r>
              <w:t>Complete other</w:t>
            </w:r>
            <w:r w:rsidR="000932C0">
              <w:t xml:space="preserve"> tasks as assigned</w:t>
            </w:r>
          </w:p>
          <w:p w:rsidR="000C2633" w:rsidRPr="001C09BA" w:rsidRDefault="004A6FBE">
            <w:pPr>
              <w:pStyle w:val="Heading1"/>
            </w:pPr>
            <w:r>
              <w:t>Qualifications &amp; Requirements</w:t>
            </w:r>
          </w:p>
          <w:p w:rsidR="000C2633" w:rsidRDefault="004A6FBE">
            <w:r>
              <w:t>Minimum 2.5 GPA (semester and cumulative)</w:t>
            </w:r>
          </w:p>
          <w:p w:rsidR="004A6FBE" w:rsidRDefault="004A6FBE">
            <w:r>
              <w:t>Good Standing with the College</w:t>
            </w:r>
            <w:r w:rsidR="00FE67F3">
              <w:t xml:space="preserve"> (academic and student conduct)</w:t>
            </w:r>
          </w:p>
          <w:p w:rsidR="00117D3F" w:rsidRDefault="00117D3F">
            <w:r>
              <w:t>Commitment to peer education</w:t>
            </w:r>
          </w:p>
          <w:p w:rsidR="000C2633" w:rsidRPr="001C09BA" w:rsidRDefault="004A6FBE">
            <w:pPr>
              <w:pStyle w:val="Heading1"/>
            </w:pPr>
            <w:r>
              <w:t>Preferred Qualifications</w:t>
            </w:r>
          </w:p>
          <w:p w:rsidR="000C2633" w:rsidRDefault="00E0539D" w:rsidP="00E8034D">
            <w:r>
              <w:t>Excellent communication skills</w:t>
            </w:r>
          </w:p>
          <w:p w:rsidR="00E0539D" w:rsidRPr="001C09BA" w:rsidRDefault="00E0539D" w:rsidP="00E8034D">
            <w:r>
              <w:t>Excellent organizational skills</w:t>
            </w:r>
          </w:p>
        </w:tc>
      </w:tr>
      <w:tr w:rsidR="00512525" w:rsidRPr="001C09BA" w:rsidTr="001C09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0" w:type="dxa"/>
            <w:gridSpan w:val="2"/>
            <w:tcMar>
              <w:bottom w:w="115" w:type="dxa"/>
            </w:tcMar>
          </w:tcPr>
          <w:p w:rsidR="00512525" w:rsidRPr="008446FF" w:rsidRDefault="008446FF" w:rsidP="00FE67F3">
            <w:pPr>
              <w:pStyle w:val="Heading1"/>
              <w:rPr>
                <w:rFonts w:asciiTheme="minorHAnsi" w:hAnsiTheme="minorHAnsi" w:cstheme="minorHAnsi"/>
              </w:rPr>
            </w:pPr>
            <w:r w:rsidRPr="00AC0FDF">
              <w:rPr>
                <w:rFonts w:asciiTheme="minorHAnsi" w:hAnsiTheme="minorHAnsi" w:cstheme="minorHAnsi"/>
              </w:rPr>
              <w:t xml:space="preserve">*Community Fellows may choose to participate in an internship experience through </w:t>
            </w:r>
            <w:r w:rsidR="00FE67F3">
              <w:rPr>
                <w:rFonts w:asciiTheme="minorHAnsi" w:hAnsiTheme="minorHAnsi" w:cstheme="minorHAnsi"/>
              </w:rPr>
              <w:t>Community Living</w:t>
            </w:r>
            <w:r w:rsidRPr="00AC0FDF">
              <w:rPr>
                <w:rFonts w:asciiTheme="minorHAnsi" w:hAnsiTheme="minorHAnsi" w:cstheme="minorHAnsi"/>
              </w:rPr>
              <w:t>. An internship experience would carry additional requirements.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776"/>
        <w:gridCol w:w="3169"/>
        <w:gridCol w:w="1226"/>
        <w:gridCol w:w="3179"/>
      </w:tblGrid>
      <w:tr w:rsidR="000C2633" w:rsidRPr="001C09BA" w:rsidTr="000C2633">
        <w:tc>
          <w:tcPr>
            <w:tcW w:w="1776" w:type="dxa"/>
            <w:shd w:val="clear" w:color="auto" w:fill="F2F2F2" w:themeFill="background1" w:themeFillShade="F2"/>
          </w:tcPr>
          <w:p w:rsidR="000C2633" w:rsidRPr="001C09BA" w:rsidRDefault="00182C10" w:rsidP="001C09BA">
            <w:pPr>
              <w:spacing w:after="30"/>
            </w:pPr>
            <w:sdt>
              <w:sdtPr>
                <w:id w:val="1088044937"/>
                <w:placeholder>
                  <w:docPart w:val="A7467A27FBC148778870F24A86BFC5E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Last Updated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:rsidR="000C2633" w:rsidRPr="001C09BA" w:rsidRDefault="009B6CCB" w:rsidP="001C09BA">
            <w:pPr>
              <w:spacing w:after="30"/>
            </w:pPr>
            <w:r>
              <w:t>Jill Pavlick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:rsidR="000C2633" w:rsidRPr="001C09BA" w:rsidRDefault="00182C10" w:rsidP="001C09BA">
            <w:pPr>
              <w:spacing w:after="30"/>
            </w:pPr>
            <w:sdt>
              <w:sdtPr>
                <w:id w:val="-1114593219"/>
                <w:placeholder>
                  <w:docPart w:val="9B870D14EA2043B3AF1E0352566E4FFA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Date/Time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:rsidR="00AC0FDF" w:rsidRPr="001C09BA" w:rsidRDefault="007F2A26" w:rsidP="008446FF">
            <w:pPr>
              <w:spacing w:after="30"/>
            </w:pPr>
            <w:r>
              <w:t>10/27</w:t>
            </w:r>
            <w:r w:rsidR="009B6CCB">
              <w:t>/2019</w:t>
            </w:r>
          </w:p>
        </w:tc>
      </w:tr>
    </w:tbl>
    <w:p w:rsidR="008A6F05" w:rsidRDefault="008A6F05" w:rsidP="00E167EB"/>
    <w:sectPr w:rsidR="008A6F0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74" w:rsidRDefault="00146F74">
      <w:pPr>
        <w:spacing w:before="0" w:after="0"/>
      </w:pPr>
      <w:r>
        <w:separator/>
      </w:r>
    </w:p>
  </w:endnote>
  <w:endnote w:type="continuationSeparator" w:id="0">
    <w:p w:rsidR="00146F74" w:rsidRDefault="00146F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FD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74" w:rsidRDefault="00146F74">
      <w:pPr>
        <w:spacing w:before="0" w:after="0"/>
      </w:pPr>
      <w:r>
        <w:separator/>
      </w:r>
    </w:p>
  </w:footnote>
  <w:footnote w:type="continuationSeparator" w:id="0">
    <w:p w:rsidR="00146F74" w:rsidRDefault="00146F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8A6F05">
    <w:pPr>
      <w:pStyle w:val="Header"/>
    </w:pPr>
    <w:r>
      <w:rPr>
        <w:noProof/>
        <w:lang w:eastAsia="en-US"/>
      </w:rPr>
      <w:drawing>
        <wp:inline distT="0" distB="0" distL="0" distR="0" wp14:anchorId="38A866B1" wp14:editId="2F786F7D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Company"/>
        <w:tag w:val=""/>
        <w:id w:val="1822608644"/>
        <w:placeholder>
          <w:docPart w:val="CA4B514532534018B910CD7F843C8BF5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894615">
          <w:t xml:space="preserve">Elizabethtown College I Office of Community Living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33" w:rsidRDefault="008A6F05">
    <w:pPr>
      <w:pStyle w:val="Header"/>
    </w:pPr>
    <w:r>
      <w:t xml:space="preserve"> </w:t>
    </w:r>
    <w:sdt>
      <w:sdtPr>
        <w:alias w:val="Company"/>
        <w:tag w:val=""/>
        <w:id w:val="380524096"/>
        <w:placeholder>
          <w:docPart w:val="E44DABAF71564CEFBFC0C445CA525B8C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894615">
          <w:t xml:space="preserve">Elizabethtown College I Office of Community Living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33"/>
    <w:rsid w:val="000672E3"/>
    <w:rsid w:val="00087761"/>
    <w:rsid w:val="000932C0"/>
    <w:rsid w:val="000A4068"/>
    <w:rsid w:val="000B122C"/>
    <w:rsid w:val="000C2633"/>
    <w:rsid w:val="00117D3F"/>
    <w:rsid w:val="00146F74"/>
    <w:rsid w:val="00182C10"/>
    <w:rsid w:val="00196A03"/>
    <w:rsid w:val="001C09BA"/>
    <w:rsid w:val="00213386"/>
    <w:rsid w:val="00217BCB"/>
    <w:rsid w:val="0022100D"/>
    <w:rsid w:val="002818D1"/>
    <w:rsid w:val="002A1DFD"/>
    <w:rsid w:val="002A6F60"/>
    <w:rsid w:val="002F4C85"/>
    <w:rsid w:val="002F4F49"/>
    <w:rsid w:val="003859E4"/>
    <w:rsid w:val="00394675"/>
    <w:rsid w:val="00395530"/>
    <w:rsid w:val="003D719D"/>
    <w:rsid w:val="00444B87"/>
    <w:rsid w:val="00446E37"/>
    <w:rsid w:val="0048700C"/>
    <w:rsid w:val="004A6FBE"/>
    <w:rsid w:val="004E29F8"/>
    <w:rsid w:val="00512525"/>
    <w:rsid w:val="00547C06"/>
    <w:rsid w:val="00571ADA"/>
    <w:rsid w:val="005836D6"/>
    <w:rsid w:val="005B7033"/>
    <w:rsid w:val="005C759D"/>
    <w:rsid w:val="005F5A3E"/>
    <w:rsid w:val="00602719"/>
    <w:rsid w:val="00605F5D"/>
    <w:rsid w:val="006548F8"/>
    <w:rsid w:val="006C7778"/>
    <w:rsid w:val="006E49DE"/>
    <w:rsid w:val="00707797"/>
    <w:rsid w:val="007172FF"/>
    <w:rsid w:val="00741051"/>
    <w:rsid w:val="00755481"/>
    <w:rsid w:val="00761239"/>
    <w:rsid w:val="007F2A26"/>
    <w:rsid w:val="00841BD8"/>
    <w:rsid w:val="008446FF"/>
    <w:rsid w:val="008579B9"/>
    <w:rsid w:val="00875FB5"/>
    <w:rsid w:val="00894615"/>
    <w:rsid w:val="008A327A"/>
    <w:rsid w:val="008A6F05"/>
    <w:rsid w:val="008E4060"/>
    <w:rsid w:val="009642AE"/>
    <w:rsid w:val="00973133"/>
    <w:rsid w:val="009B6CCB"/>
    <w:rsid w:val="00A1008E"/>
    <w:rsid w:val="00AC0FDF"/>
    <w:rsid w:val="00B0072A"/>
    <w:rsid w:val="00B21BFD"/>
    <w:rsid w:val="00B40D89"/>
    <w:rsid w:val="00C00A84"/>
    <w:rsid w:val="00C13EEC"/>
    <w:rsid w:val="00C70E93"/>
    <w:rsid w:val="00C752DF"/>
    <w:rsid w:val="00CA3C7C"/>
    <w:rsid w:val="00CD53F6"/>
    <w:rsid w:val="00CF1465"/>
    <w:rsid w:val="00D93640"/>
    <w:rsid w:val="00DC53AC"/>
    <w:rsid w:val="00DD0176"/>
    <w:rsid w:val="00DF194D"/>
    <w:rsid w:val="00E0539D"/>
    <w:rsid w:val="00E167EB"/>
    <w:rsid w:val="00E24927"/>
    <w:rsid w:val="00E5541B"/>
    <w:rsid w:val="00E8034D"/>
    <w:rsid w:val="00F01878"/>
    <w:rsid w:val="00F26793"/>
    <w:rsid w:val="00FA5BA8"/>
    <w:rsid w:val="00FC6331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E7C920"/>
  <w15:chartTrackingRefBased/>
  <w15:docId w15:val="{55C7AD9F-1F73-4A37-A0A7-3B54FBE9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512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eldhousek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4FC61B680B4A33BA92081A6B1A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F50F-4919-4360-8146-672F8FDC533E}"/>
      </w:docPartPr>
      <w:docPartBody>
        <w:p w:rsidR="009159AD" w:rsidRDefault="000317F6">
          <w:pPr>
            <w:pStyle w:val="EC4FC61B680B4A33BA92081A6B1A04CB"/>
          </w:pPr>
          <w:r>
            <w:t>Job Description</w:t>
          </w:r>
        </w:p>
      </w:docPartBody>
    </w:docPart>
    <w:docPart>
      <w:docPartPr>
        <w:name w:val="06837CEABE5F42B7A32AE003060F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E2380-74AB-41F7-BBD1-3FB2C4E2405E}"/>
      </w:docPartPr>
      <w:docPartBody>
        <w:p w:rsidR="009159AD" w:rsidRDefault="000317F6">
          <w:pPr>
            <w:pStyle w:val="06837CEABE5F42B7A32AE003060F973E"/>
          </w:pPr>
          <w:r>
            <w:t>Role and Responsibilities</w:t>
          </w:r>
        </w:p>
      </w:docPartBody>
    </w:docPart>
    <w:docPart>
      <w:docPartPr>
        <w:name w:val="A7467A27FBC148778870F24A86BF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7231-983C-4BEB-A3C0-50CDC388B9F0}"/>
      </w:docPartPr>
      <w:docPartBody>
        <w:p w:rsidR="009159AD" w:rsidRDefault="000317F6">
          <w:pPr>
            <w:pStyle w:val="A7467A27FBC148778870F24A86BFC5E7"/>
          </w:pPr>
          <w:r>
            <w:t>Last Updated By</w:t>
          </w:r>
        </w:p>
      </w:docPartBody>
    </w:docPart>
    <w:docPart>
      <w:docPartPr>
        <w:name w:val="9B870D14EA2043B3AF1E0352566E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5E1C-45C0-49EF-ABFB-C8543E55A18F}"/>
      </w:docPartPr>
      <w:docPartBody>
        <w:p w:rsidR="009159AD" w:rsidRDefault="000317F6">
          <w:pPr>
            <w:pStyle w:val="9B870D14EA2043B3AF1E0352566E4FFA"/>
          </w:pPr>
          <w:r>
            <w:t>Date/Time</w:t>
          </w:r>
        </w:p>
      </w:docPartBody>
    </w:docPart>
    <w:docPart>
      <w:docPartPr>
        <w:name w:val="E44DABAF71564CEFBFC0C445CA52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2CD2-36C7-4A5C-BE7F-33CD20BAE309}"/>
      </w:docPartPr>
      <w:docPartBody>
        <w:p w:rsidR="009159AD" w:rsidRDefault="000317F6">
          <w:pPr>
            <w:pStyle w:val="E44DABAF71564CEFBFC0C445CA525B8C"/>
          </w:pPr>
          <w:r>
            <w:t>Date/Time</w:t>
          </w:r>
        </w:p>
      </w:docPartBody>
    </w:docPart>
    <w:docPart>
      <w:docPartPr>
        <w:name w:val="CA4B514532534018B910CD7F843C8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74D0C-AC7D-46FB-ABC3-4CB8FD0C6C1D}"/>
      </w:docPartPr>
      <w:docPartBody>
        <w:p w:rsidR="009159AD" w:rsidRDefault="002772BC" w:rsidP="002772BC">
          <w:pPr>
            <w:pStyle w:val="CA4B514532534018B910CD7F843C8BF5"/>
          </w:pPr>
          <w:r>
            <w:t>Job Title</w:t>
          </w:r>
        </w:p>
      </w:docPartBody>
    </w:docPart>
    <w:docPart>
      <w:docPartPr>
        <w:name w:val="ECFF9A8EE4E64BA39299D9656C7B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E545-A378-4239-B217-D58C71B7416A}"/>
      </w:docPartPr>
      <w:docPartBody>
        <w:p w:rsidR="009159AD" w:rsidRDefault="002772BC" w:rsidP="002772BC">
          <w:pPr>
            <w:pStyle w:val="ECFF9A8EE4E64BA39299D9656C7B11BE"/>
          </w:pPr>
          <w:r>
            <w:t>Job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BC"/>
    <w:rsid w:val="000317F6"/>
    <w:rsid w:val="00130CE0"/>
    <w:rsid w:val="002772BC"/>
    <w:rsid w:val="00326D95"/>
    <w:rsid w:val="00347072"/>
    <w:rsid w:val="004961A9"/>
    <w:rsid w:val="005B3328"/>
    <w:rsid w:val="009159AD"/>
    <w:rsid w:val="00B833F9"/>
    <w:rsid w:val="00E728DF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8A06B2C524FCB99C084982BBD95DA">
    <w:name w:val="DDC8A06B2C524FCB99C084982BBD95DA"/>
  </w:style>
  <w:style w:type="paragraph" w:customStyle="1" w:styleId="29F3D89C48D44F9AB8693C63DC818D9C">
    <w:name w:val="29F3D89C48D44F9AB8693C63DC818D9C"/>
  </w:style>
  <w:style w:type="paragraph" w:customStyle="1" w:styleId="53147DEADDB0472E9A19BF3402270ED0">
    <w:name w:val="53147DEADDB0472E9A19BF3402270ED0"/>
  </w:style>
  <w:style w:type="paragraph" w:customStyle="1" w:styleId="89068B3A7BBA4093895A78D48ABA82E0">
    <w:name w:val="89068B3A7BBA4093895A78D48ABA82E0"/>
  </w:style>
  <w:style w:type="paragraph" w:customStyle="1" w:styleId="A87FA1957B6141E291ACB2C9DD4937F8">
    <w:name w:val="A87FA1957B6141E291ACB2C9DD4937F8"/>
  </w:style>
  <w:style w:type="paragraph" w:customStyle="1" w:styleId="A2D0A2B531494A9EB243E6CE32EA6061">
    <w:name w:val="A2D0A2B531494A9EB243E6CE32EA6061"/>
  </w:style>
  <w:style w:type="paragraph" w:customStyle="1" w:styleId="C63832E60855406DA2C2612319686E40">
    <w:name w:val="C63832E60855406DA2C2612319686E40"/>
  </w:style>
  <w:style w:type="paragraph" w:customStyle="1" w:styleId="7070336EBAA84CF2B47840E927E61B59">
    <w:name w:val="7070336EBAA84CF2B47840E927E61B59"/>
  </w:style>
  <w:style w:type="paragraph" w:customStyle="1" w:styleId="43FD8E6C10284CA9884AD3A698730CA8">
    <w:name w:val="43FD8E6C10284CA9884AD3A698730CA8"/>
  </w:style>
  <w:style w:type="paragraph" w:customStyle="1" w:styleId="54CFE26F567C4D779645C1769D662BAE">
    <w:name w:val="54CFE26F567C4D779645C1769D662BAE"/>
  </w:style>
  <w:style w:type="paragraph" w:customStyle="1" w:styleId="E959613EBC644FB196DC71254A39E456">
    <w:name w:val="E959613EBC644FB196DC71254A39E456"/>
  </w:style>
  <w:style w:type="paragraph" w:customStyle="1" w:styleId="E5DD68ECFDA443B5A5D275443B624A0D">
    <w:name w:val="E5DD68ECFDA443B5A5D275443B624A0D"/>
  </w:style>
  <w:style w:type="paragraph" w:customStyle="1" w:styleId="34D44C1DB77B4A47AF0D7ED0285EAC76">
    <w:name w:val="34D44C1DB77B4A47AF0D7ED0285EAC76"/>
  </w:style>
  <w:style w:type="paragraph" w:customStyle="1" w:styleId="8FA88C3F64A04C4B8D7446768F849787">
    <w:name w:val="8FA88C3F64A04C4B8D7446768F849787"/>
  </w:style>
  <w:style w:type="paragraph" w:customStyle="1" w:styleId="951D4A43C73B44CAA25B3D5B953E1BF3">
    <w:name w:val="951D4A43C73B44CAA25B3D5B953E1BF3"/>
  </w:style>
  <w:style w:type="paragraph" w:customStyle="1" w:styleId="35BE752CDF0E45B291AF9AD651C29ED0">
    <w:name w:val="35BE752CDF0E45B291AF9AD651C29ED0"/>
  </w:style>
  <w:style w:type="paragraph" w:customStyle="1" w:styleId="C7F74D71A85A46D38CF44E3CDEDB9001">
    <w:name w:val="C7F74D71A85A46D38CF44E3CDEDB9001"/>
  </w:style>
  <w:style w:type="paragraph" w:customStyle="1" w:styleId="19573D5E846142BA8A7718DD20BDC2DE">
    <w:name w:val="19573D5E846142BA8A7718DD20BDC2DE"/>
  </w:style>
  <w:style w:type="paragraph" w:customStyle="1" w:styleId="ECAAED2BDAA64C5FA949E990172BE359">
    <w:name w:val="ECAAED2BDAA64C5FA949E990172BE359"/>
  </w:style>
  <w:style w:type="paragraph" w:customStyle="1" w:styleId="575C22564F73432B81B2C739E4E23476">
    <w:name w:val="575C22564F73432B81B2C739E4E23476"/>
  </w:style>
  <w:style w:type="paragraph" w:customStyle="1" w:styleId="B6B027C33F954719A3CAA860F3148640">
    <w:name w:val="B6B027C33F954719A3CAA860F3148640"/>
  </w:style>
  <w:style w:type="paragraph" w:customStyle="1" w:styleId="AA47ECE9BBC045DE8F52264D119D76C1">
    <w:name w:val="AA47ECE9BBC045DE8F52264D119D76C1"/>
  </w:style>
  <w:style w:type="paragraph" w:customStyle="1" w:styleId="0944DFC7E4A14ADA870C1FCFC4CE6A58">
    <w:name w:val="0944DFC7E4A14ADA870C1FCFC4CE6A58"/>
  </w:style>
  <w:style w:type="paragraph" w:customStyle="1" w:styleId="D112888544EB4EF1A15753419D36543E">
    <w:name w:val="D112888544EB4EF1A15753419D36543E"/>
  </w:style>
  <w:style w:type="paragraph" w:customStyle="1" w:styleId="3B908A32A0724737B6D78F5BEF06F707">
    <w:name w:val="3B908A32A0724737B6D78F5BEF06F707"/>
  </w:style>
  <w:style w:type="paragraph" w:customStyle="1" w:styleId="914687B9C67C457D8F1354D5A4438D33">
    <w:name w:val="914687B9C67C457D8F1354D5A4438D33"/>
  </w:style>
  <w:style w:type="paragraph" w:customStyle="1" w:styleId="AB130AD3265447E4B809BF1C139DEA83">
    <w:name w:val="AB130AD3265447E4B809BF1C139DEA83"/>
  </w:style>
  <w:style w:type="paragraph" w:customStyle="1" w:styleId="1321B77944D6417D87C4CF8ADDEAAFA4">
    <w:name w:val="1321B77944D6417D87C4CF8ADDEAAFA4"/>
  </w:style>
  <w:style w:type="paragraph" w:customStyle="1" w:styleId="7854459B5E424DBF97217696E742444C">
    <w:name w:val="7854459B5E424DBF97217696E742444C"/>
  </w:style>
  <w:style w:type="paragraph" w:customStyle="1" w:styleId="ABB979F858764F2DA4EBAAE3DA160395">
    <w:name w:val="ABB979F858764F2DA4EBAAE3DA160395"/>
  </w:style>
  <w:style w:type="paragraph" w:customStyle="1" w:styleId="706FA4F1B3BD408292742E15A88774F7">
    <w:name w:val="706FA4F1B3BD408292742E15A88774F7"/>
  </w:style>
  <w:style w:type="paragraph" w:customStyle="1" w:styleId="A77E04EAA7434EBAA7E3DEE5E213E09E">
    <w:name w:val="A77E04EAA7434EBAA7E3DEE5E213E09E"/>
  </w:style>
  <w:style w:type="paragraph" w:customStyle="1" w:styleId="FDEEF1C730FE409B9545D2D8B699AA2A">
    <w:name w:val="FDEEF1C730FE409B9545D2D8B699AA2A"/>
  </w:style>
  <w:style w:type="paragraph" w:customStyle="1" w:styleId="102BC69D64A446159BF8F52FBD75C4C8">
    <w:name w:val="102BC69D64A446159BF8F52FBD75C4C8"/>
  </w:style>
  <w:style w:type="paragraph" w:customStyle="1" w:styleId="FF409C07CD894AF1887008572577D43B">
    <w:name w:val="FF409C07CD894AF1887008572577D43B"/>
  </w:style>
  <w:style w:type="paragraph" w:customStyle="1" w:styleId="2AFB78A988B7497ABCB69E7B106D47B7">
    <w:name w:val="2AFB78A988B7497ABCB69E7B106D47B7"/>
  </w:style>
  <w:style w:type="paragraph" w:customStyle="1" w:styleId="A551933114254206B7146780A00D98FE">
    <w:name w:val="A551933114254206B7146780A00D98FE"/>
  </w:style>
  <w:style w:type="paragraph" w:customStyle="1" w:styleId="090976E228A342719949672B0A4409C3">
    <w:name w:val="090976E228A342719949672B0A4409C3"/>
  </w:style>
  <w:style w:type="paragraph" w:customStyle="1" w:styleId="EC4FC61B680B4A33BA92081A6B1A04CB">
    <w:name w:val="EC4FC61B680B4A33BA92081A6B1A04CB"/>
  </w:style>
  <w:style w:type="paragraph" w:customStyle="1" w:styleId="06837CEABE5F42B7A32AE003060F973E">
    <w:name w:val="06837CEABE5F42B7A32AE003060F973E"/>
  </w:style>
  <w:style w:type="paragraph" w:customStyle="1" w:styleId="7AD192DC504E47DEBE41BAC9AC4F05DF">
    <w:name w:val="7AD192DC504E47DEBE41BAC9AC4F05DF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A8A9FCCF950543A8B5431EC75E65E5D6">
    <w:name w:val="A8A9FCCF950543A8B5431EC75E65E5D6"/>
  </w:style>
  <w:style w:type="paragraph" w:customStyle="1" w:styleId="EF8A2449DF74450DB3C3220F10E131E9">
    <w:name w:val="EF8A2449DF74450DB3C3220F10E131E9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6B3E9E83047743F38A5E4B0F749D7705">
    <w:name w:val="6B3E9E83047743F38A5E4B0F749D7705"/>
  </w:style>
  <w:style w:type="paragraph" w:customStyle="1" w:styleId="CAC06C4EC890482488389C571F0C6120">
    <w:name w:val="CAC06C4EC890482488389C571F0C6120"/>
  </w:style>
  <w:style w:type="paragraph" w:customStyle="1" w:styleId="3392664726E346D19A3DE23CED207C2E">
    <w:name w:val="3392664726E346D19A3DE23CED207C2E"/>
  </w:style>
  <w:style w:type="paragraph" w:customStyle="1" w:styleId="B76C055270CB46AFA23EBADF49F75A19">
    <w:name w:val="B76C055270CB46AFA23EBADF49F75A19"/>
  </w:style>
  <w:style w:type="paragraph" w:customStyle="1" w:styleId="8ED5330A1C394C178484314F836ACE23">
    <w:name w:val="8ED5330A1C394C178484314F836ACE23"/>
  </w:style>
  <w:style w:type="paragraph" w:customStyle="1" w:styleId="ED233D5555724AD194D218E4A3E3856D">
    <w:name w:val="ED233D5555724AD194D218E4A3E3856D"/>
  </w:style>
  <w:style w:type="paragraph" w:customStyle="1" w:styleId="BBF4371EF2454B72A828564D961DA1F1">
    <w:name w:val="BBF4371EF2454B72A828564D961DA1F1"/>
  </w:style>
  <w:style w:type="paragraph" w:customStyle="1" w:styleId="8E66732355A4438698421EBF9C203164">
    <w:name w:val="8E66732355A4438698421EBF9C203164"/>
  </w:style>
  <w:style w:type="paragraph" w:customStyle="1" w:styleId="A7DC7DD663FD4628831A76B1E8BE0664">
    <w:name w:val="A7DC7DD663FD4628831A76B1E8BE0664"/>
  </w:style>
  <w:style w:type="paragraph" w:customStyle="1" w:styleId="4234750ADAEC4178954CBB028AA1CC41">
    <w:name w:val="4234750ADAEC4178954CBB028AA1CC41"/>
  </w:style>
  <w:style w:type="paragraph" w:customStyle="1" w:styleId="31FE652AD3394185B7E08173963C4F61">
    <w:name w:val="31FE652AD3394185B7E08173963C4F61"/>
  </w:style>
  <w:style w:type="paragraph" w:customStyle="1" w:styleId="CFBC3F45E9784EE29FE4ADEE8A127A6F">
    <w:name w:val="CFBC3F45E9784EE29FE4ADEE8A127A6F"/>
  </w:style>
  <w:style w:type="paragraph" w:customStyle="1" w:styleId="325C5F2E73B94EAEAEBEADD3DE2823AC">
    <w:name w:val="325C5F2E73B94EAEAEBEADD3DE2823AC"/>
  </w:style>
  <w:style w:type="paragraph" w:customStyle="1" w:styleId="AC59DD1134064110962EE4DE82DD163A">
    <w:name w:val="AC59DD1134064110962EE4DE82DD163A"/>
  </w:style>
  <w:style w:type="paragraph" w:customStyle="1" w:styleId="0356FBB2D9304533A285BF8B720FD7AE">
    <w:name w:val="0356FBB2D9304533A285BF8B720FD7AE"/>
  </w:style>
  <w:style w:type="paragraph" w:customStyle="1" w:styleId="A7467A27FBC148778870F24A86BFC5E7">
    <w:name w:val="A7467A27FBC148778870F24A86BFC5E7"/>
  </w:style>
  <w:style w:type="paragraph" w:customStyle="1" w:styleId="1CFA212674C949CEB851D6EEFCAD8725">
    <w:name w:val="1CFA212674C949CEB851D6EEFCAD8725"/>
  </w:style>
  <w:style w:type="paragraph" w:customStyle="1" w:styleId="9B870D14EA2043B3AF1E0352566E4FFA">
    <w:name w:val="9B870D14EA2043B3AF1E0352566E4FFA"/>
  </w:style>
  <w:style w:type="paragraph" w:customStyle="1" w:styleId="E44DABAF71564CEFBFC0C445CA525B8C">
    <w:name w:val="E44DABAF71564CEFBFC0C445CA525B8C"/>
  </w:style>
  <w:style w:type="paragraph" w:customStyle="1" w:styleId="CA4B514532534018B910CD7F843C8BF5">
    <w:name w:val="CA4B514532534018B910CD7F843C8BF5"/>
    <w:rsid w:val="002772BC"/>
  </w:style>
  <w:style w:type="paragraph" w:customStyle="1" w:styleId="8ADF5B964CBC45BABFB1AFFE1E78FECD">
    <w:name w:val="8ADF5B964CBC45BABFB1AFFE1E78FECD"/>
    <w:rsid w:val="002772BC"/>
  </w:style>
  <w:style w:type="paragraph" w:customStyle="1" w:styleId="658454F5AE264340AFD392BAEAC64223">
    <w:name w:val="658454F5AE264340AFD392BAEAC64223"/>
    <w:rsid w:val="002772BC"/>
  </w:style>
  <w:style w:type="paragraph" w:customStyle="1" w:styleId="A3BBC4D9D8B34C1FBAE438D4BF3190AD">
    <w:name w:val="A3BBC4D9D8B34C1FBAE438D4BF3190AD"/>
    <w:rsid w:val="002772BC"/>
  </w:style>
  <w:style w:type="paragraph" w:customStyle="1" w:styleId="24E4788977784B5D8330CE1A4AAF5108">
    <w:name w:val="24E4788977784B5D8330CE1A4AAF5108"/>
    <w:rsid w:val="002772BC"/>
  </w:style>
  <w:style w:type="paragraph" w:customStyle="1" w:styleId="BFD1E9A95BEB4119983CBAE489278998">
    <w:name w:val="BFD1E9A95BEB4119983CBAE489278998"/>
    <w:rsid w:val="002772BC"/>
  </w:style>
  <w:style w:type="paragraph" w:customStyle="1" w:styleId="2603ADEDC29847E695895AB11232F4A7">
    <w:name w:val="2603ADEDC29847E695895AB11232F4A7"/>
    <w:rsid w:val="002772BC"/>
  </w:style>
  <w:style w:type="paragraph" w:customStyle="1" w:styleId="E8428BF670CC4582866FECA36FE17CF3">
    <w:name w:val="E8428BF670CC4582866FECA36FE17CF3"/>
    <w:rsid w:val="002772BC"/>
  </w:style>
  <w:style w:type="paragraph" w:customStyle="1" w:styleId="ECFF9A8EE4E64BA39299D9656C7B11BE">
    <w:name w:val="ECFF9A8EE4E64BA39299D9656C7B11BE"/>
    <w:rsid w:val="002772BC"/>
  </w:style>
  <w:style w:type="paragraph" w:customStyle="1" w:styleId="68456B33D393416E8BE90CDDFE422460">
    <w:name w:val="68456B33D393416E8BE90CDDFE422460"/>
    <w:rsid w:val="002772BC"/>
  </w:style>
  <w:style w:type="paragraph" w:customStyle="1" w:styleId="AC3753D93C1A49E0A0B3606CB10C15F1">
    <w:name w:val="AC3753D93C1A49E0A0B3606CB10C15F1"/>
    <w:rsid w:val="002772BC"/>
  </w:style>
  <w:style w:type="paragraph" w:customStyle="1" w:styleId="9FBEBC2C6F024C55B526F123C490B29E">
    <w:name w:val="9FBEBC2C6F024C55B526F123C490B29E"/>
    <w:rsid w:val="002772BC"/>
  </w:style>
  <w:style w:type="paragraph" w:customStyle="1" w:styleId="570542998D6749FF86388246F10B9682">
    <w:name w:val="570542998D6749FF86388246F10B9682"/>
    <w:rsid w:val="002772BC"/>
  </w:style>
  <w:style w:type="paragraph" w:customStyle="1" w:styleId="6A0E6E24C898435F9931A00C6AE961D9">
    <w:name w:val="6A0E6E24C898435F9931A00C6AE961D9"/>
    <w:rsid w:val="002772BC"/>
  </w:style>
  <w:style w:type="paragraph" w:customStyle="1" w:styleId="F7A95EF420D9442DBBBF97AD75799F90">
    <w:name w:val="F7A95EF420D9442DBBBF97AD75799F90"/>
    <w:rsid w:val="002772BC"/>
  </w:style>
  <w:style w:type="paragraph" w:customStyle="1" w:styleId="ED4797650B3B44009A29BAAA3F5238EC">
    <w:name w:val="ED4797650B3B44009A29BAAA3F5238EC"/>
    <w:rsid w:val="00277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Elizabethtown College I Office of Community Living 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form.dotx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Vieldhouse</dc:creator>
  <cp:keywords/>
  <dc:description/>
  <cp:lastModifiedBy>DiLoreto, Dominick</cp:lastModifiedBy>
  <cp:revision>4</cp:revision>
  <cp:lastPrinted>2019-10-30T22:13:00Z</cp:lastPrinted>
  <dcterms:created xsi:type="dcterms:W3CDTF">2019-10-28T14:56:00Z</dcterms:created>
  <dcterms:modified xsi:type="dcterms:W3CDTF">2019-11-05T23:14:00Z</dcterms:modified>
</cp:coreProperties>
</file>