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505"/>
        <w:tblOverlap w:val="never"/>
        <w:tblW w:w="11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5"/>
        <w:gridCol w:w="1367"/>
        <w:gridCol w:w="154"/>
        <w:gridCol w:w="628"/>
        <w:gridCol w:w="223"/>
        <w:gridCol w:w="538"/>
        <w:gridCol w:w="412"/>
        <w:gridCol w:w="371"/>
        <w:gridCol w:w="1366"/>
        <w:gridCol w:w="107"/>
        <w:gridCol w:w="613"/>
        <w:gridCol w:w="681"/>
        <w:gridCol w:w="347"/>
        <w:gridCol w:w="682"/>
        <w:gridCol w:w="311"/>
        <w:gridCol w:w="215"/>
        <w:gridCol w:w="372"/>
        <w:gridCol w:w="151"/>
        <w:gridCol w:w="2275"/>
      </w:tblGrid>
      <w:tr w:rsidR="00931D94" w:rsidRPr="005028ED" w:rsidTr="00B1560E">
        <w:trPr>
          <w:trHeight w:val="1056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0E" w:rsidRDefault="00391BE1" w:rsidP="002F0821">
            <w:pPr>
              <w:rPr>
                <w:rFonts w:ascii="Ligurino" w:hAnsi="Ligurino" w:cs="Tahoma"/>
                <w:b/>
                <w:sz w:val="40"/>
                <w:szCs w:val="40"/>
              </w:rPr>
            </w:pPr>
            <w:r w:rsidRPr="005028ED">
              <w:rPr>
                <w:rFonts w:asciiTheme="minorHAnsi" w:eastAsiaTheme="minorEastAsia" w:hAnsi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4833620</wp:posOffset>
                  </wp:positionH>
                  <wp:positionV relativeFrom="paragraph">
                    <wp:posOffset>-29845</wp:posOffset>
                  </wp:positionV>
                  <wp:extent cx="2414270" cy="609600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.horiz.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2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3B5" w:rsidRPr="009D7155">
              <w:rPr>
                <w:rFonts w:ascii="Ligurino" w:hAnsi="Ligurino" w:cs="Tahoma"/>
                <w:b/>
                <w:sz w:val="40"/>
                <w:szCs w:val="40"/>
              </w:rPr>
              <w:t>P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 xml:space="preserve">urchasing Card </w:t>
            </w:r>
            <w:r w:rsidR="00FC44C8" w:rsidRPr="009D7155">
              <w:rPr>
                <w:rFonts w:ascii="Ligurino" w:hAnsi="Ligurino" w:cs="Tahoma"/>
                <w:b/>
                <w:sz w:val="40"/>
                <w:szCs w:val="40"/>
              </w:rPr>
              <w:t>Re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>quest Form</w:t>
            </w:r>
          </w:p>
          <w:p w:rsidR="009D7155" w:rsidRPr="00B1560E" w:rsidRDefault="00B1560E" w:rsidP="002F08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Tw Cen MT" w:hAnsi="Tw Cen MT" w:cs="Tahoma"/>
                <w:sz w:val="20"/>
                <w:szCs w:val="20"/>
              </w:rPr>
              <w:t>July 2017</w:t>
            </w:r>
          </w:p>
        </w:tc>
      </w:tr>
      <w:tr w:rsidR="00CE151D" w:rsidRPr="00F56A36" w:rsidTr="002F0821">
        <w:trPr>
          <w:trHeight w:val="1017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CE151D" w:rsidRPr="009D7155" w:rsidRDefault="009D7155" w:rsidP="00556E03">
            <w:pPr>
              <w:pStyle w:val="Bold"/>
              <w:ind w:left="-270" w:firstLine="270"/>
              <w:rPr>
                <w:rFonts w:ascii="Tw Cen MT" w:hAnsi="Tw Cen MT"/>
                <w:sz w:val="28"/>
                <w:szCs w:val="28"/>
              </w:rPr>
            </w:pPr>
            <w:r w:rsidRPr="009D7155">
              <w:rPr>
                <w:rFonts w:ascii="Tw Cen MT" w:hAnsi="Tw Cen MT"/>
                <w:sz w:val="28"/>
                <w:szCs w:val="28"/>
              </w:rPr>
              <w:t>Instructions:</w:t>
            </w:r>
          </w:p>
          <w:p w:rsidR="009E028A" w:rsidRPr="00AB39D4" w:rsidRDefault="00CE151D" w:rsidP="000C0B98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AB39D4">
              <w:rPr>
                <w:rFonts w:ascii="Tw Cen MT" w:hAnsi="Tw Cen MT"/>
                <w:b w:val="0"/>
                <w:sz w:val="22"/>
                <w:szCs w:val="22"/>
              </w:rPr>
              <w:t>The Purchasing Card Request Form is a key part in attaining a PCard and managing cardholder abilities.  Each section must be filled out completely.  Forward completed forms to the Purchasing Office.</w:t>
            </w:r>
            <w:r w:rsidR="00606C0A" w:rsidRPr="00AB39D4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</w:p>
        </w:tc>
      </w:tr>
      <w:tr w:rsidR="004708EF" w:rsidRPr="00F56A36" w:rsidTr="00B1560E">
        <w:trPr>
          <w:trHeight w:val="247"/>
        </w:trPr>
        <w:tc>
          <w:tcPr>
            <w:tcW w:w="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51D" w:rsidRPr="00B41532" w:rsidRDefault="00CE151D" w:rsidP="00E1543D">
            <w:pPr>
              <w:pStyle w:val="SectionTitle"/>
              <w:jc w:val="left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B41532">
              <w:rPr>
                <w:rFonts w:ascii="Gisha" w:hAnsi="Gisha" w:cs="Gisha"/>
                <w:color w:val="000000" w:themeColor="text1"/>
                <w:sz w:val="24"/>
                <w:szCs w:val="24"/>
              </w:rPr>
              <w:t>Requestor INFORMATION</w:t>
            </w:r>
          </w:p>
        </w:tc>
        <w:tc>
          <w:tcPr>
            <w:tcW w:w="5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51D" w:rsidRPr="00F56A36" w:rsidRDefault="00E1543D" w:rsidP="00E1543D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</w:rPr>
              <w:t>CARDHOLDER INFORMATION</w:t>
            </w:r>
          </w:p>
        </w:tc>
      </w:tr>
      <w:tr w:rsidR="00740A3D" w:rsidRPr="00F56A36" w:rsidTr="00B1560E">
        <w:trPr>
          <w:trHeight w:val="2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  <w:highlight w:val="yellow"/>
            </w:rPr>
            <w:id w:val="1396231768"/>
            <w:placeholder>
              <w:docPart w:val="6D2001D1DE234468B338252C829BF3CE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887D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-812260001"/>
            <w:placeholder>
              <w:docPart w:val="9DC5CF5D4C954566B494AB23DACBC87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887D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</w:rPr>
            <w:id w:val="-74595965"/>
            <w:placeholder>
              <w:docPart w:val="01755CA0C8B045DEA7AD113FB49EAA6F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0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887D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1951116647"/>
            <w:placeholder>
              <w:docPart w:val="9C5A50C8A74A45069DC35DB33854B29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887D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1CA4" w:rsidRPr="00F56A36" w:rsidTr="00B1560E">
        <w:trPr>
          <w:trHeight w:val="4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818305818"/>
            <w:placeholder>
              <w:docPart w:val="C13F149C5983409A9F2DCBDB1403D31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887D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585057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Ext</w:t>
            </w:r>
            <w:r w:rsidR="00585057">
              <w:rPr>
                <w:rFonts w:ascii="Tw Cen MT" w:hAnsi="Tw Cen MT"/>
                <w:sz w:val="22"/>
                <w:szCs w:val="22"/>
              </w:rPr>
              <w:t>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684627316"/>
            <w:placeholder>
              <w:docPart w:val="98AF9CE520764468A6DF7E00189066C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887D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319464308"/>
            <w:placeholder>
              <w:docPart w:val="98E641C7FFE94BEA8912C49A3D9FEBDD"/>
            </w:placeholder>
            <w:showingPlcHdr/>
            <w:text/>
          </w:sdtPr>
          <w:sdtEndPr>
            <w:rPr>
              <w:rStyle w:val="FieldFont"/>
            </w:rPr>
          </w:sdtEndPr>
          <w:sdtContent>
            <w:tc>
              <w:tcPr>
                <w:tcW w:w="20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887D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585057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Ext.</w:t>
            </w:r>
            <w:r w:rsidR="00272C9A"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-1725445185"/>
            <w:placeholder>
              <w:docPart w:val="6FBCFC7EABC54AC5B07B9A35E2ACD3C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887D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24E2" w:rsidRPr="00F56A36" w:rsidTr="00B1560E">
        <w:trPr>
          <w:trHeight w:val="38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924E2" w:rsidRPr="00E1543D" w:rsidRDefault="009924E2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Email </w:t>
            </w:r>
          </w:p>
        </w:tc>
        <w:sdt>
          <w:sdtPr>
            <w:rPr>
              <w:rStyle w:val="FieldFont"/>
            </w:rPr>
            <w:id w:val="858312381"/>
            <w:placeholder>
              <w:docPart w:val="BB54BB9B3246429B89421C7D4EC05B2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503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924E2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887D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924E2" w:rsidRPr="00CE151D" w:rsidRDefault="009924E2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sdt>
          <w:sdtPr>
            <w:id w:val="-39987438"/>
            <w:placeholder>
              <w:docPart w:val="03FF852B5C7C42CFA752F815B72F8CBF"/>
            </w:placeholder>
            <w:showingPlcHdr/>
            <w:text/>
          </w:sdtPr>
          <w:sdtEndPr/>
          <w:sdtContent>
            <w:tc>
              <w:tcPr>
                <w:tcW w:w="224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924E2" w:rsidRPr="00CE151D" w:rsidRDefault="00887D53" w:rsidP="00887D53">
                <w:pPr>
                  <w:spacing w:before="120"/>
                  <w:rPr>
                    <w:rFonts w:ascii="Tw Cen MT" w:hAnsi="Tw Cen MT"/>
                    <w:sz w:val="22"/>
                    <w:szCs w:val="22"/>
                  </w:rPr>
                </w:pPr>
                <w:r w:rsidRPr="00887D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E2" w:rsidRPr="00CE151D" w:rsidRDefault="009924E2" w:rsidP="00887D53">
            <w:pPr>
              <w:spacing w:before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ID # </w:t>
            </w:r>
            <w:r>
              <w:rPr>
                <w:rStyle w:val="FieldFont"/>
              </w:rPr>
              <w:t xml:space="preserve"> </w:t>
            </w:r>
            <w:r w:rsidR="009B0AB0">
              <w:rPr>
                <w:rStyle w:val="FieldFont"/>
              </w:rPr>
              <w:t xml:space="preserve"> </w:t>
            </w:r>
            <w:sdt>
              <w:sdtPr>
                <w:rPr>
                  <w:rStyle w:val="FieldFont"/>
                </w:rPr>
                <w:id w:val="-1106726810"/>
                <w:placeholder>
                  <w:docPart w:val="019D01BD7E1441508C7BD96C6E80ADD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sz w:val="22"/>
                  <w:szCs w:val="22"/>
                </w:rPr>
              </w:sdtEndPr>
              <w:sdtContent>
                <w:r w:rsidR="00887D53" w:rsidRPr="00887D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2C9A" w:rsidRPr="00F56A36" w:rsidTr="002F0821">
        <w:trPr>
          <w:trHeight w:val="265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F56A36" w:rsidRDefault="00272C9A" w:rsidP="00272C9A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  <w:szCs w:val="24"/>
              </w:rPr>
              <w:t>CARD INFORMATION</w:t>
            </w:r>
          </w:p>
        </w:tc>
      </w:tr>
      <w:tr w:rsidR="004C5F0F" w:rsidRPr="003A687D" w:rsidTr="00B1560E">
        <w:trPr>
          <w:trHeight w:val="29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bottom w:w="43" w:type="dxa"/>
            </w:tcMar>
            <w:vAlign w:val="center"/>
          </w:tcPr>
          <w:p w:rsidR="00B123A1" w:rsidRPr="00BE099E" w:rsidRDefault="00B123A1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Name on Front of Card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</w:p>
        </w:tc>
        <w:sdt>
          <w:sdtPr>
            <w:rPr>
              <w:rStyle w:val="FieldFont"/>
              <w:b w:val="0"/>
            </w:rPr>
            <w:id w:val="1718168265"/>
            <w:placeholder>
              <w:docPart w:val="B7B3811D1E2043868FC8E59D45A97DF9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61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08EF" w:rsidRPr="00455D52" w:rsidRDefault="00887D53" w:rsidP="00887D53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887D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8EF" w:rsidRPr="00BE099E" w:rsidRDefault="004708EF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Default Budget Number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  <w:r w:rsidRPr="00BE099E">
              <w:rPr>
                <w:rFonts w:ascii="Ligurino" w:hAnsi="Ligurino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ieldFont"/>
              <w:b w:val="0"/>
            </w:rPr>
            <w:id w:val="-599639621"/>
            <w:placeholder>
              <w:docPart w:val="B614D57CA3344150B267ACCD655E11A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33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08EF" w:rsidRPr="00455D52" w:rsidRDefault="00E75E4E" w:rsidP="00E75E4E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E75E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2C9A" w:rsidRPr="003A687D" w:rsidTr="00B1560E">
        <w:trPr>
          <w:trHeight w:val="29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B123A1" w:rsidRDefault="00B123A1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Type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Credit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Per Transaction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Transactions Per Day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Primary Usage</w:t>
            </w:r>
          </w:p>
        </w:tc>
      </w:tr>
      <w:tr w:rsidR="00272C9A" w:rsidRPr="003A687D" w:rsidTr="00B1560E">
        <w:trPr>
          <w:trHeight w:val="29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941893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21465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A2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Faculty/Staff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$2,000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 and Entertainment</w:t>
            </w:r>
          </w:p>
        </w:tc>
      </w:tr>
      <w:tr w:rsidR="00272C9A" w:rsidRPr="003A687D" w:rsidTr="00B1560E">
        <w:trPr>
          <w:trHeight w:val="29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941893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3392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12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Department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$5,000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Office Supplies, Travel, Renewals, Invoices</w:t>
            </w:r>
          </w:p>
        </w:tc>
      </w:tr>
      <w:tr w:rsidR="00272C9A" w:rsidRPr="003A687D" w:rsidTr="00B1560E">
        <w:trPr>
          <w:trHeight w:val="29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941893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1278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3B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Club/Org.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Office Supplies, Travel, Renewals, Invoices, Events</w:t>
            </w:r>
          </w:p>
        </w:tc>
      </w:tr>
      <w:tr w:rsidR="00B1560E" w:rsidRPr="003A687D" w:rsidTr="00B1560E">
        <w:trPr>
          <w:trHeight w:val="29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B1560E" w:rsidRPr="00632D4D" w:rsidRDefault="00941893" w:rsidP="00B1560E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506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60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560E">
              <w:rPr>
                <w:rFonts w:ascii="Tw Cen MT" w:hAnsi="Tw Cen MT"/>
                <w:b w:val="0"/>
                <w:sz w:val="22"/>
                <w:szCs w:val="22"/>
              </w:rPr>
              <w:t xml:space="preserve"> Coach</w:t>
            </w:r>
            <w:r w:rsidR="008F5BB0">
              <w:rPr>
                <w:rFonts w:ascii="Tw Cen MT" w:hAnsi="Tw Cen MT"/>
                <w:b w:val="0"/>
                <w:sz w:val="22"/>
                <w:szCs w:val="22"/>
              </w:rPr>
              <w:t>/Athletics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B1560E" w:rsidRPr="001C5D19" w:rsidRDefault="008F5BB0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$5,000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B1560E" w:rsidRPr="001C5D19" w:rsidRDefault="008F5BB0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$1,500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B1560E" w:rsidRPr="001C5D19" w:rsidRDefault="008F5BB0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B1560E" w:rsidRPr="00632D4D" w:rsidRDefault="00B1560E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 and Entertainment</w:t>
            </w:r>
          </w:p>
        </w:tc>
      </w:tr>
      <w:tr w:rsidR="001C5D19" w:rsidRPr="003A687D" w:rsidTr="002F0821">
        <w:trPr>
          <w:trHeight w:val="295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1C5D19" w:rsidRDefault="00641D3F" w:rsidP="00E75E4E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1E529B">
              <w:rPr>
                <w:rFonts w:ascii="Tw Cen MT" w:hAnsi="Tw Cen MT"/>
                <w:sz w:val="22"/>
                <w:szCs w:val="22"/>
              </w:rPr>
              <w:t xml:space="preserve">Trip </w:t>
            </w:r>
            <w:r w:rsidR="001C5D19" w:rsidRPr="001E529B">
              <w:rPr>
                <w:rFonts w:ascii="Tw Cen MT" w:hAnsi="Tw Cen MT"/>
                <w:sz w:val="22"/>
                <w:szCs w:val="22"/>
              </w:rPr>
              <w:t>Description:</w:t>
            </w:r>
            <w:r w:rsidR="001C5D19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Pr="009E0727">
              <w:rPr>
                <w:rStyle w:val="FieldFont"/>
              </w:rPr>
              <w:t xml:space="preserve"> </w:t>
            </w:r>
            <w:sdt>
              <w:sdtPr>
                <w:rPr>
                  <w:rStyle w:val="FieldFont"/>
                  <w:b w:val="0"/>
                </w:rPr>
                <w:id w:val="-1098788341"/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sz w:val="22"/>
                  <w:szCs w:val="22"/>
                </w:rPr>
              </w:sdtEndPr>
              <w:sdtContent>
                <w:r w:rsidR="00E75E4E">
                  <w:rPr>
                    <w:rStyle w:val="FieldFont"/>
                    <w:b w:val="0"/>
                  </w:rPr>
                  <w:t xml:space="preserve">     </w:t>
                </w:r>
              </w:sdtContent>
            </w:sdt>
          </w:p>
        </w:tc>
      </w:tr>
      <w:tr w:rsidR="00272C9A" w:rsidRPr="007D5792" w:rsidTr="00B1560E">
        <w:trPr>
          <w:trHeight w:val="292"/>
        </w:trPr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rPr>
                <w:rFonts w:ascii="Gisha" w:hAnsi="Gisha" w:cs="Gisha"/>
                <w:caps/>
                <w:sz w:val="24"/>
              </w:rPr>
            </w:pPr>
            <w:r w:rsidRPr="00E1543D"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>ROLES</w:t>
            </w:r>
            <w:r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 xml:space="preserve"> &amp; Responsibilities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jc w:val="center"/>
              <w:rPr>
                <w:rFonts w:ascii="Gisha" w:hAnsi="Gisha" w:cs="Gisha"/>
                <w:caps/>
                <w:sz w:val="24"/>
              </w:rPr>
            </w:pPr>
            <w:r>
              <w:rPr>
                <w:rFonts w:ascii="Gisha" w:hAnsi="Gisha" w:cs="Gisha"/>
                <w:caps/>
                <w:sz w:val="24"/>
              </w:rPr>
              <w:t>Administrator use only</w:t>
            </w:r>
          </w:p>
        </w:tc>
      </w:tr>
      <w:tr w:rsidR="00287A14" w:rsidRPr="00F56A36" w:rsidTr="00B1560E">
        <w:trPr>
          <w:trHeight w:val="186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top w:w="43" w:type="dxa"/>
              <w:bottom w:w="43" w:type="dxa"/>
            </w:tcMar>
          </w:tcPr>
          <w:p w:rsidR="00287A14" w:rsidRPr="00BE099E" w:rsidRDefault="00287A14" w:rsidP="008A7ACF">
            <w:pPr>
              <w:jc w:val="center"/>
              <w:rPr>
                <w:rFonts w:ascii="Ligurino" w:hAnsi="Ligurino"/>
                <w:b/>
                <w:sz w:val="22"/>
                <w:szCs w:val="22"/>
                <w:u w:val="single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Statement Approver</w:t>
            </w:r>
            <w:r>
              <w:rPr>
                <w:rFonts w:ascii="Ligurino" w:hAnsi="Ligurino"/>
                <w:b/>
                <w:sz w:val="22"/>
                <w:szCs w:val="22"/>
              </w:rPr>
              <w:t xml:space="preserve"> </w:t>
            </w:r>
            <w:r>
              <w:rPr>
                <w:rFonts w:ascii="Ligurino" w:hAnsi="Ligurino"/>
                <w:b/>
                <w:sz w:val="22"/>
                <w:szCs w:val="22"/>
              </w:rPr>
              <w:br/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(</w:t>
            </w:r>
            <w:r w:rsidR="001E529B" w:rsidRPr="001E529B">
              <w:rPr>
                <w:rFonts w:ascii="Ligurino" w:hAnsi="Ligurino"/>
                <w:b/>
                <w:sz w:val="18"/>
                <w:szCs w:val="22"/>
              </w:rPr>
              <w:t xml:space="preserve">Cardholder’s </w:t>
            </w:r>
            <w:r w:rsidR="008A7ACF">
              <w:rPr>
                <w:rFonts w:ascii="Ligurino" w:hAnsi="Ligurino"/>
                <w:b/>
                <w:sz w:val="18"/>
                <w:szCs w:val="22"/>
              </w:rPr>
              <w:t>Supervisor</w:t>
            </w:r>
            <w:r w:rsidR="007D00E7">
              <w:rPr>
                <w:rFonts w:ascii="Ligurino" w:hAnsi="Ligurino"/>
                <w:b/>
                <w:sz w:val="18"/>
                <w:szCs w:val="22"/>
              </w:rPr>
              <w:t>/Direct Report</w:t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</w:tcPr>
          <w:p w:rsidR="00287A14" w:rsidRPr="00BE099E" w:rsidRDefault="00287A14" w:rsidP="000B1041">
            <w:pPr>
              <w:jc w:val="center"/>
              <w:rPr>
                <w:rFonts w:ascii="Ligurino" w:hAnsi="Ligurino"/>
                <w:b/>
                <w:sz w:val="22"/>
                <w:szCs w:val="22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Transaction Allocator</w:t>
            </w:r>
            <w:r w:rsidR="007D00E7">
              <w:rPr>
                <w:rFonts w:ascii="Ligurino" w:hAnsi="Ligurino"/>
                <w:b/>
                <w:sz w:val="22"/>
                <w:szCs w:val="22"/>
              </w:rPr>
              <w:t xml:space="preserve"> </w:t>
            </w:r>
            <w:r w:rsidRPr="00BE099E">
              <w:rPr>
                <w:rFonts w:ascii="Ligurino" w:hAnsi="Ligurino"/>
                <w:b/>
                <w:sz w:val="22"/>
                <w:szCs w:val="22"/>
              </w:rPr>
              <w:t>&amp; Statement Reconciler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SYSTEM ISSUE</w:t>
            </w:r>
          </w:p>
          <w:p w:rsidR="002F0821" w:rsidRP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br/>
            </w:r>
            <w:r w:rsidRPr="002F082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ec’d</w:t>
            </w:r>
            <w:r w:rsidRPr="002F0821">
              <w:rPr>
                <w:rFonts w:ascii="Tw Cen MT" w:hAnsi="Tw Cen MT"/>
                <w:sz w:val="20"/>
                <w:szCs w:val="20"/>
              </w:rPr>
              <w:t xml:space="preserve"> Request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C068A3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Card Rec’d</w:t>
            </w:r>
            <w:r w:rsidR="00287A14" w:rsidRPr="00C068A3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Number </w:t>
            </w:r>
            <w:r w:rsidR="002F0821">
              <w:rPr>
                <w:rFonts w:ascii="Tw Cen MT" w:hAnsi="Tw Cen MT"/>
                <w:sz w:val="20"/>
                <w:szCs w:val="20"/>
              </w:rPr>
              <w:t>(last 8)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Expire 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Database</w:t>
            </w:r>
            <w:r w:rsidR="002F0821">
              <w:rPr>
                <w:rFonts w:ascii="Tw Cen MT" w:hAnsi="Tw Cen MT"/>
                <w:sz w:val="20"/>
                <w:szCs w:val="20"/>
              </w:rPr>
              <w:t xml:space="preserve"> Excel</w:t>
            </w:r>
          </w:p>
          <w:p w:rsidR="002F0821" w:rsidRPr="0029112B" w:rsidRDefault="00287A14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F0821" w:rsidRPr="0029112B" w:rsidRDefault="002F0821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w Cen MT" w:hAnsi="Tw Cen MT"/>
                <w:sz w:val="20"/>
                <w:szCs w:val="20"/>
              </w:rPr>
              <w:t>Contac</w:t>
            </w:r>
            <w:r w:rsidR="000B1041">
              <w:rPr>
                <w:rFonts w:ascii="Tw Cen MT" w:hAnsi="Tw Cen MT"/>
                <w:sz w:val="20"/>
                <w:szCs w:val="20"/>
              </w:rPr>
              <w:t>t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E1832">
              <w:rPr>
                <w:rFonts w:ascii="Tw Cen MT" w:hAnsi="Tw Cen MT"/>
                <w:sz w:val="20"/>
                <w:szCs w:val="20"/>
              </w:rPr>
              <w:t xml:space="preserve">Email </w:t>
            </w:r>
            <w:r>
              <w:rPr>
                <w:rFonts w:ascii="Tw Cen MT" w:hAnsi="Tw Cen MT"/>
                <w:sz w:val="20"/>
                <w:szCs w:val="20"/>
              </w:rPr>
              <w:t>List</w:t>
            </w:r>
            <w:r w:rsidR="00287A14" w:rsidRPr="00C068A3">
              <w:rPr>
                <w:rFonts w:ascii="Tw Cen MT" w:hAnsi="Tw Cen MT"/>
                <w:sz w:val="20"/>
                <w:szCs w:val="20"/>
              </w:rPr>
              <w:br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Welcome Email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 xml:space="preserve">Prepare Packet </w:t>
            </w:r>
          </w:p>
          <w:p w:rsidR="00287A14" w:rsidRPr="00CF7A78" w:rsidRDefault="00287A14" w:rsidP="00287A14">
            <w:pPr>
              <w:rPr>
                <w:rFonts w:ascii="Tw Cen MT" w:hAnsi="Tw Cen MT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>Tax Exempt</w:t>
            </w:r>
          </w:p>
        </w:tc>
        <w:tc>
          <w:tcPr>
            <w:tcW w:w="1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ACTIVEPAY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="002F0821">
              <w:rPr>
                <w:rFonts w:ascii="Tw Cen MT" w:hAnsi="Tw Cen MT"/>
                <w:sz w:val="20"/>
                <w:szCs w:val="20"/>
              </w:rPr>
              <w:t>Username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Password</w:t>
            </w:r>
          </w:p>
          <w:p w:rsid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0B1041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  <w:u w:val="single"/>
              </w:rPr>
            </w:pPr>
            <w:r w:rsidRPr="000B1041">
              <w:rPr>
                <w:rFonts w:ascii="Tw Cen MT" w:hAnsi="Tw Cen MT"/>
                <w:sz w:val="20"/>
                <w:szCs w:val="20"/>
                <w:u w:val="single"/>
              </w:rPr>
              <w:t>Allocator</w:t>
            </w:r>
          </w:p>
          <w:p w:rsidR="00287A14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Cardholder</w:t>
            </w:r>
          </w:p>
          <w:p w:rsidR="00287A14" w:rsidRPr="00D67C20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Full Access</w:t>
            </w:r>
          </w:p>
          <w:p w:rsidR="00287A14" w:rsidRPr="002F0821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2"/>
                <w:szCs w:val="22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View Only</w:t>
            </w:r>
          </w:p>
          <w:p w:rsidR="002F0821" w:rsidRDefault="002F0821" w:rsidP="002F0821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Dept. Allocator</w:t>
            </w:r>
          </w:p>
          <w:p w:rsidR="003B2F3D" w:rsidRDefault="003B2F3D" w:rsidP="002F0821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Manager</w:t>
            </w:r>
          </w:p>
          <w:p w:rsidR="00506647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Attach Card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 xml:space="preserve">Default Budget 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78037D">
              <w:rPr>
                <w:rFonts w:ascii="Tw Cen MT" w:hAnsi="Tw Cen MT"/>
                <w:sz w:val="20"/>
                <w:szCs w:val="20"/>
              </w:rPr>
              <w:t>State. Email</w:t>
            </w:r>
          </w:p>
          <w:p w:rsidR="00287A14" w:rsidRPr="00CF7A78" w:rsidRDefault="00287A14" w:rsidP="002F0821">
            <w:pPr>
              <w:rPr>
                <w:rFonts w:ascii="Tw Cen MT" w:hAnsi="Tw Cen MT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="002F0821" w:rsidRPr="00CF7A78">
              <w:rPr>
                <w:rFonts w:ascii="Tw Cen MT" w:hAnsi="Tw Cen MT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TRAINING</w:t>
            </w: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2"/>
                <w:szCs w:val="22"/>
                <w:u w:val="single"/>
              </w:rPr>
            </w:pPr>
            <w:r w:rsidRPr="00AA00D0">
              <w:rPr>
                <w:rFonts w:ascii="Tw Cen MT" w:hAnsi="Tw Cen MT"/>
                <w:sz w:val="20"/>
                <w:szCs w:val="20"/>
              </w:rPr>
              <w:t>Date</w:t>
            </w:r>
            <w:r w:rsidRPr="00AA00D0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Signed Form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941893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Form Copies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C91338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Trainer</w:t>
            </w:r>
            <w:r w:rsidR="002F0821">
              <w:rPr>
                <w:rFonts w:ascii="Tw Cen MT" w:hAnsi="Tw Cen MT"/>
                <w:sz w:val="20"/>
                <w:szCs w:val="20"/>
              </w:rPr>
              <w:t xml:space="preserve"> Name:</w:t>
            </w:r>
          </w:p>
          <w:p w:rsidR="002F0821" w:rsidRDefault="00B1560E" w:rsidP="002F0821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Josh</w:t>
            </w:r>
          </w:p>
          <w:p w:rsidR="002F0821" w:rsidRPr="002F0821" w:rsidRDefault="00B1560E" w:rsidP="002F0821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Jayma</w:t>
            </w:r>
            <w:r w:rsidR="002F0821" w:rsidRPr="002F0821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87A14" w:rsidRPr="00F56A36" w:rsidTr="00B1560E">
        <w:trPr>
          <w:trHeight w:val="186"/>
        </w:trPr>
        <w:sdt>
          <w:sdtPr>
            <w:rPr>
              <w:rStyle w:val="FieldFont"/>
              <w:highlight w:val="yellow"/>
            </w:rPr>
            <w:id w:val="746077797"/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305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43" w:type="dxa"/>
                  <w:bottom w:w="43" w:type="dxa"/>
                </w:tcMar>
              </w:tcPr>
              <w:p w:rsidR="00287A14" w:rsidRPr="007B048A" w:rsidRDefault="00E75E4E" w:rsidP="00E75E4E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>
                  <w:rPr>
                    <w:rStyle w:val="FieldFont"/>
                    <w:highlight w:val="yellow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FieldFont"/>
            </w:rPr>
            <w:id w:val="-173421182"/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7A14" w:rsidRPr="007B048A" w:rsidRDefault="00E75E4E" w:rsidP="00E75E4E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>
                  <w:rPr>
                    <w:rStyle w:val="FieldFont"/>
                  </w:rPr>
                  <w:t xml:space="preserve">     </w:t>
                </w:r>
              </w:p>
            </w:tc>
          </w:sdtContent>
        </w:sdt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1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</w:tr>
      <w:tr w:rsidR="00287A14" w:rsidRPr="00F56A36" w:rsidTr="00B1560E">
        <w:trPr>
          <w:trHeight w:val="1553"/>
        </w:trPr>
        <w:tc>
          <w:tcPr>
            <w:tcW w:w="3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 xml:space="preserve">Review PCard transactions within area of responsibility to ensure appropriateness. </w:t>
            </w:r>
          </w:p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Verify the statement and all receipts are submitted by the due dates.</w:t>
            </w:r>
          </w:p>
          <w:p w:rsidR="00287A14" w:rsidRPr="007B048A" w:rsidRDefault="00287A14" w:rsidP="000673F2">
            <w:pPr>
              <w:pStyle w:val="ListParagraph"/>
              <w:numPr>
                <w:ilvl w:val="0"/>
                <w:numId w:val="8"/>
              </w:numPr>
              <w:ind w:left="270" w:right="271" w:hanging="270"/>
              <w:rPr>
                <w:rFonts w:ascii="Tw Cen MT" w:hAnsi="Tw Cen MT"/>
                <w:sz w:val="24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Initial the bottom of the cardholder’s statement beside Total Activity</w:t>
            </w:r>
            <w:r>
              <w:rPr>
                <w:rFonts w:ascii="Tw Cen MT" w:hAnsi="Tw Cen MT"/>
                <w:sz w:val="22"/>
                <w:szCs w:val="22"/>
              </w:rPr>
              <w:t>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Use ActivePay website to assign the correct budget number and transaction description.</w:t>
            </w:r>
          </w:p>
          <w:p w:rsidR="00287A14" w:rsidRPr="00CF7A78" w:rsidRDefault="00287A14" w:rsidP="00287A14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Attach receipts to the corresponding statement.</w:t>
            </w:r>
          </w:p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87A14" w:rsidRPr="00F56A36" w:rsidTr="00B1560E">
        <w:trPr>
          <w:trHeight w:val="1552"/>
        </w:trPr>
        <w:tc>
          <w:tcPr>
            <w:tcW w:w="3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14" w:rsidRDefault="00287A14" w:rsidP="00987963">
            <w:pPr>
              <w:rPr>
                <w:rFonts w:ascii="Ligurino" w:hAnsi="Ligurino"/>
                <w:b/>
                <w:sz w:val="22"/>
                <w:szCs w:val="22"/>
              </w:rPr>
            </w:pPr>
            <w:r w:rsidRPr="00287A14">
              <w:rPr>
                <w:rFonts w:ascii="Ligurino" w:hAnsi="Ligurino"/>
                <w:b/>
                <w:sz w:val="22"/>
                <w:szCs w:val="22"/>
              </w:rPr>
              <w:t>Cardholder</w:t>
            </w:r>
          </w:p>
          <w:p w:rsidR="00287A14" w:rsidRPr="00287A14" w:rsidRDefault="00287A14" w:rsidP="00287A14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</w:t>
            </w:r>
            <w:r w:rsidRPr="00287A14">
              <w:rPr>
                <w:rFonts w:ascii="Tw Cen MT" w:hAnsi="Tw Cen MT"/>
                <w:sz w:val="22"/>
                <w:szCs w:val="22"/>
              </w:rPr>
              <w:t>ign the statement approving transactions.</w:t>
            </w:r>
          </w:p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72C9A" w:rsidRPr="00F56A36" w:rsidTr="002F0821">
        <w:trPr>
          <w:trHeight w:val="274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586444" w:rsidRDefault="00272C9A" w:rsidP="00287A14">
            <w:pPr>
              <w:pStyle w:val="SectionTitle"/>
              <w:jc w:val="lef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Gisha" w:hAnsi="Gisha" w:cs="Gisha"/>
                <w:sz w:val="24"/>
                <w:szCs w:val="24"/>
              </w:rPr>
              <w:t>approvals</w:t>
            </w:r>
            <w:r w:rsidR="00C8166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(</w:t>
            </w:r>
            <w:r w:rsidR="00287A14">
              <w:rPr>
                <w:rFonts w:ascii="Gisha" w:hAnsi="Gisha" w:cs="Gisha"/>
                <w:sz w:val="22"/>
                <w:szCs w:val="22"/>
              </w:rPr>
              <w:t xml:space="preserve">CARDHOLDER’S </w:t>
            </w:r>
            <w:r w:rsidR="00287A14" w:rsidRPr="00556E03">
              <w:rPr>
                <w:rFonts w:ascii="Gisha" w:hAnsi="Gisha" w:cs="Gisha"/>
                <w:sz w:val="22"/>
                <w:szCs w:val="22"/>
                <w:highlight w:val="yellow"/>
              </w:rPr>
              <w:t>DIRECT REPORT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)</w:t>
            </w:r>
          </w:p>
        </w:tc>
      </w:tr>
      <w:tr w:rsidR="00495A09" w:rsidRPr="00F56A36" w:rsidTr="00B1560E">
        <w:trPr>
          <w:trHeight w:val="593"/>
        </w:trPr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>Department Head/Director</w:t>
            </w:r>
            <w:r w:rsidR="000114D6" w:rsidRPr="0018624B">
              <w:rPr>
                <w:rFonts w:ascii="Tw Cen MT" w:hAnsi="Tw Cen MT"/>
                <w:b/>
                <w:sz w:val="22"/>
                <w:szCs w:val="22"/>
              </w:rPr>
              <w:t>/Chair</w:t>
            </w:r>
          </w:p>
          <w:p w:rsidR="00495A09" w:rsidRPr="00495A09" w:rsidRDefault="009E11A8" w:rsidP="00495A09">
            <w:pPr>
              <w:pStyle w:val="Centered"/>
              <w:jc w:val="lef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br/>
            </w:r>
            <w:r w:rsidR="00495A09"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Dean of Faculty </w:t>
            </w:r>
          </w:p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szCs w:val="18"/>
              </w:rPr>
            </w:pPr>
            <w:r w:rsidRPr="0018624B">
              <w:rPr>
                <w:rFonts w:ascii="Tw Cen MT" w:hAnsi="Tw Cen MT"/>
                <w:szCs w:val="18"/>
              </w:rPr>
              <w:t xml:space="preserve">(Required for Faculty </w:t>
            </w:r>
            <w:r w:rsidR="00556E03" w:rsidRPr="0018624B">
              <w:rPr>
                <w:rFonts w:ascii="Tw Cen MT" w:hAnsi="Tw Cen MT"/>
                <w:szCs w:val="18"/>
                <w:u w:val="single"/>
              </w:rPr>
              <w:t>Cards</w:t>
            </w:r>
            <w:r w:rsidR="00556E03" w:rsidRPr="0018624B">
              <w:rPr>
                <w:rFonts w:ascii="Tw Cen MT" w:hAnsi="Tw Cen MT"/>
                <w:szCs w:val="18"/>
              </w:rPr>
              <w:t xml:space="preserve"> </w:t>
            </w:r>
            <w:r w:rsidRPr="0018624B">
              <w:rPr>
                <w:rFonts w:ascii="Tw Cen MT" w:hAnsi="Tw Cen MT"/>
                <w:szCs w:val="18"/>
              </w:rPr>
              <w:t>Only)</w:t>
            </w:r>
          </w:p>
          <w:p w:rsidR="00495A09" w:rsidRPr="0029112B" w:rsidRDefault="00495A09" w:rsidP="00495A09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4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Senior Staff Member </w:t>
            </w:r>
          </w:p>
          <w:p w:rsidR="00495A09" w:rsidRPr="0018624B" w:rsidRDefault="009E11A8" w:rsidP="00495A09">
            <w:pPr>
              <w:pStyle w:val="Centered"/>
              <w:jc w:val="left"/>
              <w:rPr>
                <w:rFonts w:ascii="Tw Cen MT" w:hAnsi="Tw Cen MT"/>
                <w:szCs w:val="16"/>
              </w:rPr>
            </w:pPr>
            <w:r w:rsidRPr="0018624B">
              <w:rPr>
                <w:rFonts w:ascii="Tw Cen MT" w:hAnsi="Tw Cen MT"/>
                <w:szCs w:val="16"/>
              </w:rPr>
              <w:t>(Required for Dept.</w:t>
            </w:r>
            <w:r w:rsidR="00495A09" w:rsidRPr="0018624B">
              <w:rPr>
                <w:rFonts w:ascii="Tw Cen MT" w:hAnsi="Tw Cen MT"/>
                <w:szCs w:val="16"/>
              </w:rPr>
              <w:t xml:space="preserve"> Head/Chair/Director </w:t>
            </w:r>
            <w:r w:rsidR="00556E03" w:rsidRPr="0018624B">
              <w:rPr>
                <w:rFonts w:ascii="Tw Cen MT" w:hAnsi="Tw Cen MT"/>
                <w:szCs w:val="16"/>
                <w:u w:val="single"/>
              </w:rPr>
              <w:t xml:space="preserve">Cards </w:t>
            </w:r>
            <w:r w:rsidR="00495A09" w:rsidRPr="0018624B">
              <w:rPr>
                <w:rFonts w:ascii="Tw Cen MT" w:hAnsi="Tw Cen MT"/>
                <w:szCs w:val="16"/>
              </w:rPr>
              <w:t>Only)</w:t>
            </w:r>
          </w:p>
          <w:p w:rsidR="00495A09" w:rsidRPr="0029112B" w:rsidRDefault="00495A09" w:rsidP="009E11A8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</w:tr>
    </w:tbl>
    <w:p w:rsidR="007B048A" w:rsidRDefault="007B048A" w:rsidP="000C0B98">
      <w:pPr>
        <w:rPr>
          <w:rFonts w:ascii="Tw Cen MT" w:hAnsi="Tw Cen MT"/>
        </w:rPr>
      </w:pPr>
    </w:p>
    <w:p w:rsidR="00CB42A1" w:rsidRDefault="00E96571" w:rsidP="00D049BA">
      <w:pPr>
        <w:ind w:firstLine="3150"/>
        <w:rPr>
          <w:rFonts w:ascii="Ligurino" w:hAnsi="Ligurino"/>
          <w:b/>
          <w:sz w:val="32"/>
          <w:szCs w:val="32"/>
        </w:rPr>
      </w:pPr>
      <w:r w:rsidRPr="00D64F00">
        <w:rPr>
          <w:rFonts w:ascii="Tw Cen MT" w:hAnsi="Tw Cen MT"/>
          <w:b/>
          <w:sz w:val="22"/>
          <w:szCs w:val="22"/>
        </w:rPr>
        <w:t xml:space="preserve">Mail </w:t>
      </w:r>
      <w:r w:rsidRPr="00D64F00">
        <w:rPr>
          <w:rFonts w:ascii="Tw Cen MT" w:hAnsi="Tw Cen MT"/>
          <w:b/>
          <w:color w:val="C00000"/>
          <w:sz w:val="22"/>
          <w:szCs w:val="22"/>
        </w:rPr>
        <w:t>SIGNED</w:t>
      </w:r>
      <w:r w:rsidRPr="00D64F00">
        <w:rPr>
          <w:rFonts w:ascii="Tw Cen MT" w:hAnsi="Tw Cen MT"/>
          <w:b/>
          <w:sz w:val="22"/>
          <w:szCs w:val="22"/>
        </w:rPr>
        <w:t xml:space="preserve"> forms to </w:t>
      </w:r>
      <w:r w:rsidR="00B1560E" w:rsidRPr="00B1560E">
        <w:rPr>
          <w:rFonts w:ascii="Tw Cen MT" w:hAnsi="Tw Cen MT"/>
          <w:b/>
          <w:sz w:val="22"/>
          <w:szCs w:val="22"/>
          <w:highlight w:val="yellow"/>
        </w:rPr>
        <w:t>The Business Office</w:t>
      </w:r>
      <w:r w:rsidR="00CB42A1">
        <w:rPr>
          <w:rFonts w:ascii="Tw Cen MT" w:hAnsi="Tw Cen MT"/>
          <w:b/>
          <w:sz w:val="22"/>
          <w:szCs w:val="22"/>
        </w:rPr>
        <w:br w:type="page"/>
      </w:r>
      <w:r w:rsidR="00CB42A1" w:rsidRPr="005028ED">
        <w:rPr>
          <w:rFonts w:asciiTheme="minorHAnsi" w:eastAsiaTheme="minorEastAsia" w:hAnsiTheme="minorHAnsi" w:cstheme="minorHAnsi"/>
          <w:b/>
          <w:bCs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345709A6" wp14:editId="0A19EE23">
            <wp:extent cx="2414666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.horiz.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6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</w:p>
    <w:p w:rsidR="00CB42A1" w:rsidRPr="00FF6694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 w:rsidRPr="00FF6694">
        <w:rPr>
          <w:rFonts w:ascii="Ligurino" w:hAnsi="Ligurino"/>
          <w:b/>
          <w:sz w:val="32"/>
          <w:szCs w:val="32"/>
        </w:rPr>
        <w:t xml:space="preserve">PCard </w:t>
      </w:r>
      <w:r>
        <w:rPr>
          <w:rFonts w:ascii="Ligurino" w:hAnsi="Ligurino"/>
          <w:b/>
          <w:sz w:val="32"/>
          <w:szCs w:val="32"/>
        </w:rPr>
        <w:t>R</w:t>
      </w:r>
      <w:r w:rsidRPr="00FF6694">
        <w:rPr>
          <w:rFonts w:ascii="Ligurino" w:hAnsi="Ligurino"/>
          <w:b/>
          <w:sz w:val="32"/>
          <w:szCs w:val="32"/>
        </w:rPr>
        <w:t>esponsibilities</w:t>
      </w:r>
      <w:r>
        <w:rPr>
          <w:rFonts w:ascii="Ligurino" w:hAnsi="Ligurino"/>
          <w:b/>
          <w:sz w:val="32"/>
          <w:szCs w:val="32"/>
        </w:rPr>
        <w:t xml:space="preserve"> (Monthly)</w:t>
      </w:r>
      <w:r>
        <w:rPr>
          <w:rFonts w:ascii="Ligurino" w:hAnsi="Ligurino"/>
          <w:b/>
          <w:sz w:val="32"/>
          <w:szCs w:val="32"/>
        </w:rPr>
        <w:br/>
      </w:r>
    </w:p>
    <w:tbl>
      <w:tblPr>
        <w:tblStyle w:val="TableGrid"/>
        <w:tblW w:w="972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40"/>
        <w:gridCol w:w="4102"/>
        <w:gridCol w:w="3479"/>
      </w:tblGrid>
      <w:tr w:rsidR="00CB42A1" w:rsidRPr="00AA69C7" w:rsidTr="00CB42A1">
        <w:trPr>
          <w:trHeight w:val="452"/>
        </w:trPr>
        <w:tc>
          <w:tcPr>
            <w:tcW w:w="2140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Responsibility</w:t>
            </w:r>
          </w:p>
        </w:tc>
        <w:tc>
          <w:tcPr>
            <w:tcW w:w="4102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Task</w:t>
            </w:r>
          </w:p>
        </w:tc>
        <w:tc>
          <w:tcPr>
            <w:tcW w:w="3479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Due Date</w:t>
            </w:r>
          </w:p>
        </w:tc>
      </w:tr>
      <w:tr w:rsidR="00CB42A1" w:rsidRPr="00AA69C7" w:rsidTr="00CB42A1">
        <w:trPr>
          <w:trHeight w:val="1115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Online Allocation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Use ActivePay website to assign the correct budget number and transaction description.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 of each month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(January allocations due February 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CB42A1" w:rsidRPr="00AA69C7" w:rsidTr="00CB42A1">
        <w:trPr>
          <w:trHeight w:val="1650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and Receipt Reconciliation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Attach original receipts and missing receipt forms to the signed statement and submit to Statement Approver for signatures. 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  <w:tr w:rsidR="00CB42A1" w:rsidRPr="00AA69C7" w:rsidTr="00CB42A1">
        <w:trPr>
          <w:trHeight w:val="5601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Review &amp; Approval</w:t>
            </w:r>
          </w:p>
          <w:p w:rsidR="00CB42A1" w:rsidRPr="00CB42A1" w:rsidRDefault="00CB42A1" w:rsidP="000173A4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102BB5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Cardholder’s </w:t>
            </w:r>
            <w:r w:rsidR="000173A4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Supervisor)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Review PCard transactions within area of responsibility to ensure appropriateness.</w:t>
            </w:r>
            <w:r w:rsidRPr="00CB42A1">
              <w:rPr>
                <w:rFonts w:ascii="Tw Cen MT" w:hAnsi="Tw Cen MT"/>
                <w:sz w:val="20"/>
                <w:szCs w:val="20"/>
              </w:rPr>
              <w:br/>
            </w:r>
            <w:r w:rsidRPr="00CB42A1">
              <w:rPr>
                <w:rFonts w:ascii="Tw Cen MT" w:hAnsi="Tw Cen MT"/>
                <w:sz w:val="20"/>
                <w:szCs w:val="20"/>
              </w:rPr>
              <w:br/>
              <w:t xml:space="preserve">Verify receipts are included and documented according to PCard Policies. 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Sign Missing Receipt forms if applicable.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br/>
              <w:t>Initial the bottom of the cardholder’s statement and submit completed statements to the Purchasing Department by the due dates.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</w:tbl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>
        <w:rPr>
          <w:rFonts w:ascii="Tw Cen MT" w:eastAsiaTheme="minorEastAsia" w:hAnsi="Tw Cen MT" w:cstheme="minorHAnsi"/>
          <w:bCs/>
          <w:color w:val="000000" w:themeColor="text1"/>
        </w:rPr>
        <w:br/>
      </w:r>
    </w:p>
    <w:p w:rsidR="00E96571" w:rsidRPr="00D64F00" w:rsidRDefault="00E96571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sectPr w:rsidR="00E96571" w:rsidRPr="00D64F00" w:rsidSect="005B35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4E" w:rsidRDefault="00893C4E" w:rsidP="00374232">
      <w:r>
        <w:separator/>
      </w:r>
    </w:p>
  </w:endnote>
  <w:endnote w:type="continuationSeparator" w:id="0">
    <w:p w:rsidR="00893C4E" w:rsidRDefault="00893C4E" w:rsidP="003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gurino">
    <w:altName w:val="Corbel"/>
    <w:charset w:val="00"/>
    <w:family w:val="auto"/>
    <w:pitch w:val="variable"/>
    <w:sig w:usb0="00000003" w:usb1="5000004A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4E" w:rsidRDefault="00893C4E" w:rsidP="00374232">
      <w:r>
        <w:separator/>
      </w:r>
    </w:p>
  </w:footnote>
  <w:footnote w:type="continuationSeparator" w:id="0">
    <w:p w:rsidR="00893C4E" w:rsidRDefault="00893C4E" w:rsidP="0037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58E"/>
    <w:multiLevelType w:val="hybridMultilevel"/>
    <w:tmpl w:val="2ABE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030"/>
    <w:multiLevelType w:val="hybridMultilevel"/>
    <w:tmpl w:val="D61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303"/>
    <w:multiLevelType w:val="hybridMultilevel"/>
    <w:tmpl w:val="F75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494"/>
    <w:multiLevelType w:val="hybridMultilevel"/>
    <w:tmpl w:val="6C6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2CB"/>
    <w:multiLevelType w:val="hybridMultilevel"/>
    <w:tmpl w:val="8A0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E6576"/>
    <w:multiLevelType w:val="hybridMultilevel"/>
    <w:tmpl w:val="344E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939"/>
    <w:multiLevelType w:val="hybridMultilevel"/>
    <w:tmpl w:val="3BA0F946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4D59110F"/>
    <w:multiLevelType w:val="hybridMultilevel"/>
    <w:tmpl w:val="593A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97CBB"/>
    <w:multiLevelType w:val="hybridMultilevel"/>
    <w:tmpl w:val="EC4C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84"/>
    <w:multiLevelType w:val="hybridMultilevel"/>
    <w:tmpl w:val="95EC1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62B26"/>
    <w:multiLevelType w:val="hybridMultilevel"/>
    <w:tmpl w:val="1318E004"/>
    <w:lvl w:ilvl="0" w:tplc="F6DCE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77041"/>
    <w:multiLevelType w:val="hybridMultilevel"/>
    <w:tmpl w:val="6C1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0BB3"/>
    <w:multiLevelType w:val="hybridMultilevel"/>
    <w:tmpl w:val="21E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C7EA2"/>
    <w:multiLevelType w:val="hybridMultilevel"/>
    <w:tmpl w:val="B524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5kBqWgBOfUfVfgmJc5gUDnjEZzpzswbLWcde96aaJnVeIiYOxYN7HpGZwfwploornqFpC4LIYBjxlArDG8c3g==" w:salt="Rv8s8RF5htU4PqofFP2R3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36"/>
    <w:rsid w:val="00001E21"/>
    <w:rsid w:val="000114D6"/>
    <w:rsid w:val="00011853"/>
    <w:rsid w:val="000173A4"/>
    <w:rsid w:val="000200DB"/>
    <w:rsid w:val="00023A4F"/>
    <w:rsid w:val="00041979"/>
    <w:rsid w:val="00044EE1"/>
    <w:rsid w:val="000650B4"/>
    <w:rsid w:val="000673F2"/>
    <w:rsid w:val="00075027"/>
    <w:rsid w:val="000836D7"/>
    <w:rsid w:val="00084796"/>
    <w:rsid w:val="0008686D"/>
    <w:rsid w:val="00094468"/>
    <w:rsid w:val="000B1041"/>
    <w:rsid w:val="000B3AA5"/>
    <w:rsid w:val="000B5853"/>
    <w:rsid w:val="000C0B98"/>
    <w:rsid w:val="000C0C73"/>
    <w:rsid w:val="000C614B"/>
    <w:rsid w:val="000D4D66"/>
    <w:rsid w:val="000D5F7F"/>
    <w:rsid w:val="000E7AF5"/>
    <w:rsid w:val="000F647B"/>
    <w:rsid w:val="00102BB5"/>
    <w:rsid w:val="00103E3A"/>
    <w:rsid w:val="00105118"/>
    <w:rsid w:val="00107256"/>
    <w:rsid w:val="0011565F"/>
    <w:rsid w:val="00121032"/>
    <w:rsid w:val="0012126D"/>
    <w:rsid w:val="001359EF"/>
    <w:rsid w:val="00141487"/>
    <w:rsid w:val="00145835"/>
    <w:rsid w:val="00147C0B"/>
    <w:rsid w:val="00166B0F"/>
    <w:rsid w:val="00174341"/>
    <w:rsid w:val="00182A06"/>
    <w:rsid w:val="0018624B"/>
    <w:rsid w:val="00192B07"/>
    <w:rsid w:val="001A793E"/>
    <w:rsid w:val="001B75C9"/>
    <w:rsid w:val="001C5D19"/>
    <w:rsid w:val="001E105E"/>
    <w:rsid w:val="001E2CE7"/>
    <w:rsid w:val="001E529B"/>
    <w:rsid w:val="00202318"/>
    <w:rsid w:val="00205924"/>
    <w:rsid w:val="002109D8"/>
    <w:rsid w:val="00212DF5"/>
    <w:rsid w:val="00224235"/>
    <w:rsid w:val="00224299"/>
    <w:rsid w:val="0022494F"/>
    <w:rsid w:val="00232507"/>
    <w:rsid w:val="00236F2F"/>
    <w:rsid w:val="00242939"/>
    <w:rsid w:val="002431A8"/>
    <w:rsid w:val="00251D39"/>
    <w:rsid w:val="00272C9A"/>
    <w:rsid w:val="00287A14"/>
    <w:rsid w:val="0029112B"/>
    <w:rsid w:val="002944B4"/>
    <w:rsid w:val="002946E0"/>
    <w:rsid w:val="002E1CA4"/>
    <w:rsid w:val="002F0821"/>
    <w:rsid w:val="002F163D"/>
    <w:rsid w:val="00301FAD"/>
    <w:rsid w:val="0031763B"/>
    <w:rsid w:val="00323355"/>
    <w:rsid w:val="003269A9"/>
    <w:rsid w:val="003466BD"/>
    <w:rsid w:val="0035248C"/>
    <w:rsid w:val="0036595F"/>
    <w:rsid w:val="00374232"/>
    <w:rsid w:val="003758D7"/>
    <w:rsid w:val="00377E27"/>
    <w:rsid w:val="0038560D"/>
    <w:rsid w:val="00391BE1"/>
    <w:rsid w:val="00394B8A"/>
    <w:rsid w:val="003A2349"/>
    <w:rsid w:val="003A687D"/>
    <w:rsid w:val="003B2F3D"/>
    <w:rsid w:val="003B4C83"/>
    <w:rsid w:val="003C01AB"/>
    <w:rsid w:val="003C03A6"/>
    <w:rsid w:val="003C0E9B"/>
    <w:rsid w:val="003D1077"/>
    <w:rsid w:val="003E4632"/>
    <w:rsid w:val="003F24B6"/>
    <w:rsid w:val="003F787D"/>
    <w:rsid w:val="00402565"/>
    <w:rsid w:val="0041294D"/>
    <w:rsid w:val="00416743"/>
    <w:rsid w:val="00423ECB"/>
    <w:rsid w:val="0043196B"/>
    <w:rsid w:val="00432C9E"/>
    <w:rsid w:val="004333BA"/>
    <w:rsid w:val="00434A73"/>
    <w:rsid w:val="004538A5"/>
    <w:rsid w:val="00455D52"/>
    <w:rsid w:val="0045766D"/>
    <w:rsid w:val="004612CA"/>
    <w:rsid w:val="004629B0"/>
    <w:rsid w:val="004708EF"/>
    <w:rsid w:val="004760A9"/>
    <w:rsid w:val="00491E23"/>
    <w:rsid w:val="00495A09"/>
    <w:rsid w:val="00496111"/>
    <w:rsid w:val="004A0336"/>
    <w:rsid w:val="004B74B8"/>
    <w:rsid w:val="004C5F0F"/>
    <w:rsid w:val="004D59AF"/>
    <w:rsid w:val="004D610B"/>
    <w:rsid w:val="004E12AE"/>
    <w:rsid w:val="004E3C16"/>
    <w:rsid w:val="005028ED"/>
    <w:rsid w:val="00506647"/>
    <w:rsid w:val="00525416"/>
    <w:rsid w:val="00530DA9"/>
    <w:rsid w:val="00545353"/>
    <w:rsid w:val="0055101C"/>
    <w:rsid w:val="0055390C"/>
    <w:rsid w:val="00556E03"/>
    <w:rsid w:val="005626F6"/>
    <w:rsid w:val="00571140"/>
    <w:rsid w:val="00573224"/>
    <w:rsid w:val="00585057"/>
    <w:rsid w:val="00586444"/>
    <w:rsid w:val="00595244"/>
    <w:rsid w:val="0059789B"/>
    <w:rsid w:val="005A5814"/>
    <w:rsid w:val="005B35E3"/>
    <w:rsid w:val="005C1C94"/>
    <w:rsid w:val="005C3D47"/>
    <w:rsid w:val="005D513D"/>
    <w:rsid w:val="005F5ABE"/>
    <w:rsid w:val="006006F3"/>
    <w:rsid w:val="00606C0A"/>
    <w:rsid w:val="006148DB"/>
    <w:rsid w:val="00616708"/>
    <w:rsid w:val="00616AFB"/>
    <w:rsid w:val="00621802"/>
    <w:rsid w:val="00625620"/>
    <w:rsid w:val="0062634E"/>
    <w:rsid w:val="00632D4D"/>
    <w:rsid w:val="00635199"/>
    <w:rsid w:val="00635E5E"/>
    <w:rsid w:val="0063663B"/>
    <w:rsid w:val="00641D3F"/>
    <w:rsid w:val="00645478"/>
    <w:rsid w:val="00660C0A"/>
    <w:rsid w:val="0067426B"/>
    <w:rsid w:val="006851B2"/>
    <w:rsid w:val="00687469"/>
    <w:rsid w:val="006907C3"/>
    <w:rsid w:val="00694783"/>
    <w:rsid w:val="006A4ACA"/>
    <w:rsid w:val="006A4FFC"/>
    <w:rsid w:val="006C5AE3"/>
    <w:rsid w:val="006E7318"/>
    <w:rsid w:val="006F54FC"/>
    <w:rsid w:val="007035C6"/>
    <w:rsid w:val="00714325"/>
    <w:rsid w:val="00740A3D"/>
    <w:rsid w:val="007439CC"/>
    <w:rsid w:val="00763979"/>
    <w:rsid w:val="00763CAA"/>
    <w:rsid w:val="00774101"/>
    <w:rsid w:val="0078037D"/>
    <w:rsid w:val="0078197E"/>
    <w:rsid w:val="00790ECB"/>
    <w:rsid w:val="007922C4"/>
    <w:rsid w:val="00794840"/>
    <w:rsid w:val="0079640E"/>
    <w:rsid w:val="007A3D39"/>
    <w:rsid w:val="007A5870"/>
    <w:rsid w:val="007B048A"/>
    <w:rsid w:val="007B2441"/>
    <w:rsid w:val="007C5F48"/>
    <w:rsid w:val="007D00E7"/>
    <w:rsid w:val="007D3293"/>
    <w:rsid w:val="007D5792"/>
    <w:rsid w:val="007E1832"/>
    <w:rsid w:val="007E51D3"/>
    <w:rsid w:val="007E566D"/>
    <w:rsid w:val="007F08AA"/>
    <w:rsid w:val="007F624B"/>
    <w:rsid w:val="007F6306"/>
    <w:rsid w:val="0080570F"/>
    <w:rsid w:val="00812F72"/>
    <w:rsid w:val="00816505"/>
    <w:rsid w:val="00817298"/>
    <w:rsid w:val="00825863"/>
    <w:rsid w:val="008350B3"/>
    <w:rsid w:val="0083597A"/>
    <w:rsid w:val="00855FCF"/>
    <w:rsid w:val="00881148"/>
    <w:rsid w:val="00882D8C"/>
    <w:rsid w:val="00887D53"/>
    <w:rsid w:val="00893C4E"/>
    <w:rsid w:val="00897BD8"/>
    <w:rsid w:val="008A7ACF"/>
    <w:rsid w:val="008B0A99"/>
    <w:rsid w:val="008B0B9C"/>
    <w:rsid w:val="008B42A7"/>
    <w:rsid w:val="008B48FA"/>
    <w:rsid w:val="008B4B30"/>
    <w:rsid w:val="008C173E"/>
    <w:rsid w:val="008C3CD4"/>
    <w:rsid w:val="008C50CC"/>
    <w:rsid w:val="008C79F9"/>
    <w:rsid w:val="008D2169"/>
    <w:rsid w:val="008E40EE"/>
    <w:rsid w:val="008F0F82"/>
    <w:rsid w:val="008F5BB0"/>
    <w:rsid w:val="00917FC2"/>
    <w:rsid w:val="009211CD"/>
    <w:rsid w:val="009309A3"/>
    <w:rsid w:val="00931D94"/>
    <w:rsid w:val="00933A3C"/>
    <w:rsid w:val="00933C99"/>
    <w:rsid w:val="00941893"/>
    <w:rsid w:val="00942BD8"/>
    <w:rsid w:val="00961120"/>
    <w:rsid w:val="00963F27"/>
    <w:rsid w:val="00981EA5"/>
    <w:rsid w:val="00985ECA"/>
    <w:rsid w:val="00987963"/>
    <w:rsid w:val="009924E2"/>
    <w:rsid w:val="009A3D3B"/>
    <w:rsid w:val="009A4C17"/>
    <w:rsid w:val="009B0AB0"/>
    <w:rsid w:val="009B3573"/>
    <w:rsid w:val="009B49B4"/>
    <w:rsid w:val="009B5BE0"/>
    <w:rsid w:val="009B6888"/>
    <w:rsid w:val="009C21E2"/>
    <w:rsid w:val="009C2E35"/>
    <w:rsid w:val="009C47B2"/>
    <w:rsid w:val="009C4A17"/>
    <w:rsid w:val="009C4A98"/>
    <w:rsid w:val="009D7155"/>
    <w:rsid w:val="009E028A"/>
    <w:rsid w:val="009E0727"/>
    <w:rsid w:val="009E0D04"/>
    <w:rsid w:val="009E11A8"/>
    <w:rsid w:val="009E1707"/>
    <w:rsid w:val="009E40E9"/>
    <w:rsid w:val="009E71D3"/>
    <w:rsid w:val="009F5CD2"/>
    <w:rsid w:val="00A01249"/>
    <w:rsid w:val="00A03AB7"/>
    <w:rsid w:val="00A06691"/>
    <w:rsid w:val="00A12C16"/>
    <w:rsid w:val="00A24D3C"/>
    <w:rsid w:val="00A31899"/>
    <w:rsid w:val="00A37678"/>
    <w:rsid w:val="00A449B9"/>
    <w:rsid w:val="00A55B59"/>
    <w:rsid w:val="00A56141"/>
    <w:rsid w:val="00A56636"/>
    <w:rsid w:val="00A66E59"/>
    <w:rsid w:val="00A73B1D"/>
    <w:rsid w:val="00AA00D0"/>
    <w:rsid w:val="00AA3460"/>
    <w:rsid w:val="00AB39D4"/>
    <w:rsid w:val="00AC361E"/>
    <w:rsid w:val="00AD1EBE"/>
    <w:rsid w:val="00AE2474"/>
    <w:rsid w:val="00AF457D"/>
    <w:rsid w:val="00AF513D"/>
    <w:rsid w:val="00B02A96"/>
    <w:rsid w:val="00B11335"/>
    <w:rsid w:val="00B123A1"/>
    <w:rsid w:val="00B139F4"/>
    <w:rsid w:val="00B1560E"/>
    <w:rsid w:val="00B2153F"/>
    <w:rsid w:val="00B41532"/>
    <w:rsid w:val="00B44BA2"/>
    <w:rsid w:val="00B46A21"/>
    <w:rsid w:val="00B51C10"/>
    <w:rsid w:val="00B6006C"/>
    <w:rsid w:val="00B61B91"/>
    <w:rsid w:val="00B626E3"/>
    <w:rsid w:val="00B7094F"/>
    <w:rsid w:val="00B765E6"/>
    <w:rsid w:val="00B846C8"/>
    <w:rsid w:val="00B84BB2"/>
    <w:rsid w:val="00B85011"/>
    <w:rsid w:val="00B858E1"/>
    <w:rsid w:val="00B9054D"/>
    <w:rsid w:val="00B908A1"/>
    <w:rsid w:val="00B92F91"/>
    <w:rsid w:val="00BB32DF"/>
    <w:rsid w:val="00BD2E62"/>
    <w:rsid w:val="00BE099E"/>
    <w:rsid w:val="00BF5509"/>
    <w:rsid w:val="00C01644"/>
    <w:rsid w:val="00C068A3"/>
    <w:rsid w:val="00C32C48"/>
    <w:rsid w:val="00C34F91"/>
    <w:rsid w:val="00C50DD6"/>
    <w:rsid w:val="00C53F5E"/>
    <w:rsid w:val="00C622AE"/>
    <w:rsid w:val="00C81661"/>
    <w:rsid w:val="00C91338"/>
    <w:rsid w:val="00CA0D7C"/>
    <w:rsid w:val="00CA2CD6"/>
    <w:rsid w:val="00CB0E6B"/>
    <w:rsid w:val="00CB42A1"/>
    <w:rsid w:val="00CB70AC"/>
    <w:rsid w:val="00CD3ABD"/>
    <w:rsid w:val="00CD4234"/>
    <w:rsid w:val="00CE151D"/>
    <w:rsid w:val="00CE1637"/>
    <w:rsid w:val="00CF7A78"/>
    <w:rsid w:val="00D02C43"/>
    <w:rsid w:val="00D049BA"/>
    <w:rsid w:val="00D052C7"/>
    <w:rsid w:val="00D073E3"/>
    <w:rsid w:val="00D114A3"/>
    <w:rsid w:val="00D13912"/>
    <w:rsid w:val="00D14B64"/>
    <w:rsid w:val="00D15DE8"/>
    <w:rsid w:val="00D233B5"/>
    <w:rsid w:val="00D23E23"/>
    <w:rsid w:val="00D36540"/>
    <w:rsid w:val="00D51098"/>
    <w:rsid w:val="00D56B49"/>
    <w:rsid w:val="00D625BD"/>
    <w:rsid w:val="00D63518"/>
    <w:rsid w:val="00D64F00"/>
    <w:rsid w:val="00D66A93"/>
    <w:rsid w:val="00D67C20"/>
    <w:rsid w:val="00D713DB"/>
    <w:rsid w:val="00D8129B"/>
    <w:rsid w:val="00D96377"/>
    <w:rsid w:val="00DA48B3"/>
    <w:rsid w:val="00DC29D1"/>
    <w:rsid w:val="00DD2064"/>
    <w:rsid w:val="00DE4E47"/>
    <w:rsid w:val="00DF15A6"/>
    <w:rsid w:val="00DF7A1D"/>
    <w:rsid w:val="00E06034"/>
    <w:rsid w:val="00E1543D"/>
    <w:rsid w:val="00E16344"/>
    <w:rsid w:val="00E35614"/>
    <w:rsid w:val="00E465BE"/>
    <w:rsid w:val="00E473B0"/>
    <w:rsid w:val="00E62BF6"/>
    <w:rsid w:val="00E64793"/>
    <w:rsid w:val="00E7395F"/>
    <w:rsid w:val="00E75E4E"/>
    <w:rsid w:val="00E813D4"/>
    <w:rsid w:val="00E8172E"/>
    <w:rsid w:val="00E85C29"/>
    <w:rsid w:val="00E91489"/>
    <w:rsid w:val="00E915F9"/>
    <w:rsid w:val="00E9542B"/>
    <w:rsid w:val="00E96571"/>
    <w:rsid w:val="00EA798F"/>
    <w:rsid w:val="00EB23F8"/>
    <w:rsid w:val="00EB4BC6"/>
    <w:rsid w:val="00EE5B06"/>
    <w:rsid w:val="00EE61A4"/>
    <w:rsid w:val="00EE6C02"/>
    <w:rsid w:val="00EF56DE"/>
    <w:rsid w:val="00F27507"/>
    <w:rsid w:val="00F37100"/>
    <w:rsid w:val="00F56A36"/>
    <w:rsid w:val="00F6415C"/>
    <w:rsid w:val="00F76672"/>
    <w:rsid w:val="00F801B1"/>
    <w:rsid w:val="00F9211E"/>
    <w:rsid w:val="00F9496D"/>
    <w:rsid w:val="00F96835"/>
    <w:rsid w:val="00FA2AB9"/>
    <w:rsid w:val="00FB0D53"/>
    <w:rsid w:val="00FB4C7E"/>
    <w:rsid w:val="00FC44C8"/>
    <w:rsid w:val="00FC5033"/>
    <w:rsid w:val="00FD0605"/>
    <w:rsid w:val="00FE56DB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57D878-84E7-4D82-B6BD-08EEF2E0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4E12AE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4E12AE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AF457D"/>
    <w:pPr>
      <w:ind w:left="720"/>
      <w:contextualSpacing/>
    </w:pPr>
  </w:style>
  <w:style w:type="paragraph" w:styleId="Header">
    <w:name w:val="header"/>
    <w:basedOn w:val="Normal"/>
    <w:link w:val="HeaderChar"/>
    <w:rsid w:val="00374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23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74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232"/>
    <w:rPr>
      <w:rFonts w:ascii="Tahoma" w:hAnsi="Tahoma"/>
      <w:sz w:val="16"/>
      <w:szCs w:val="24"/>
    </w:rPr>
  </w:style>
  <w:style w:type="table" w:styleId="LightList-Accent1">
    <w:name w:val="Light List Accent 1"/>
    <w:basedOn w:val="TableNormal"/>
    <w:uiPriority w:val="61"/>
    <w:rsid w:val="00455D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72C9A"/>
    <w:rPr>
      <w:color w:val="808080"/>
    </w:rPr>
  </w:style>
  <w:style w:type="character" w:customStyle="1" w:styleId="Style1">
    <w:name w:val="Style1"/>
    <w:basedOn w:val="DefaultParagraphFont"/>
    <w:uiPriority w:val="1"/>
    <w:rsid w:val="00272C9A"/>
    <w:rPr>
      <w:rFonts w:ascii="Tw Cen MT" w:hAnsi="Tw Cen MT"/>
    </w:rPr>
  </w:style>
  <w:style w:type="character" w:customStyle="1" w:styleId="TextBoxFont">
    <w:name w:val="Text Box Font"/>
    <w:basedOn w:val="DefaultParagraphFont"/>
    <w:uiPriority w:val="1"/>
    <w:rsid w:val="000673F2"/>
    <w:rPr>
      <w:rFonts w:ascii="Tw Cen MT" w:hAnsi="Tw Cen MT"/>
    </w:rPr>
  </w:style>
  <w:style w:type="character" w:customStyle="1" w:styleId="FieldFont">
    <w:name w:val="Field Font"/>
    <w:basedOn w:val="DefaultParagraphFont"/>
    <w:uiPriority w:val="1"/>
    <w:qFormat/>
    <w:rsid w:val="00825863"/>
    <w:rPr>
      <w:rFonts w:ascii="Tw Cen MT" w:hAnsi="Tw Cen MT"/>
      <w:sz w:val="20"/>
    </w:rPr>
  </w:style>
  <w:style w:type="character" w:customStyle="1" w:styleId="textfieldfont">
    <w:name w:val="text field font"/>
    <w:basedOn w:val="DefaultParagraphFont"/>
    <w:uiPriority w:val="1"/>
    <w:qFormat/>
    <w:rsid w:val="00825863"/>
    <w:rPr>
      <w:rFonts w:ascii="Tw Cen MT" w:hAnsi="Tw Cen MT"/>
      <w:sz w:val="20"/>
    </w:rPr>
  </w:style>
  <w:style w:type="table" w:styleId="TableGrid">
    <w:name w:val="Table Grid"/>
    <w:basedOn w:val="TableNormal"/>
    <w:uiPriority w:val="59"/>
    <w:rsid w:val="00CB42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s\AppData\Roaming\Microsoft\Templates\Bill%20of%20lad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3F149C5983409A9F2DCBDB1403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D3E4-7A76-4D9E-8560-A05FA26BDAEE}"/>
      </w:docPartPr>
      <w:docPartBody>
        <w:p w:rsidR="00C42927" w:rsidRDefault="00A525F1" w:rsidP="00A525F1">
          <w:pPr>
            <w:pStyle w:val="C13F149C5983409A9F2DCBDB1403D3176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8AF9CE520764468A6DF7E001890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1F06-65A6-47C2-A55D-7A4968FF8046}"/>
      </w:docPartPr>
      <w:docPartBody>
        <w:p w:rsidR="00C42927" w:rsidRDefault="00A525F1" w:rsidP="00A525F1">
          <w:pPr>
            <w:pStyle w:val="98AF9CE520764468A6DF7E00189066C16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01755CA0C8B045DEA7AD113FB49E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3DCE-1773-4E8F-9B44-016690F9EAD5}"/>
      </w:docPartPr>
      <w:docPartBody>
        <w:p w:rsidR="00341E47" w:rsidRDefault="00A525F1" w:rsidP="00A525F1">
          <w:pPr>
            <w:pStyle w:val="01755CA0C8B045DEA7AD113FB49EAA6F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C5A50C8A74A45069DC35DB33854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39CE-841C-484D-BAD3-B5137F80F73F}"/>
      </w:docPartPr>
      <w:docPartBody>
        <w:p w:rsidR="00341E47" w:rsidRDefault="00A525F1" w:rsidP="00A525F1">
          <w:pPr>
            <w:pStyle w:val="9C5A50C8A74A45069DC35DB33854B290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8E641C7FFE94BEA8912C49A3D9F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D9F6-5E7D-4017-812F-A2EB079B379D}"/>
      </w:docPartPr>
      <w:docPartBody>
        <w:p w:rsidR="00341E47" w:rsidRDefault="00A525F1" w:rsidP="00A525F1">
          <w:pPr>
            <w:pStyle w:val="98E641C7FFE94BEA8912C49A3D9FEBDD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6FBCFC7EABC54AC5B07B9A35E2AC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2FF6-DCAD-45A8-8728-82F5A0E53F05}"/>
      </w:docPartPr>
      <w:docPartBody>
        <w:p w:rsidR="00341E47" w:rsidRDefault="00A525F1" w:rsidP="00A525F1">
          <w:pPr>
            <w:pStyle w:val="6FBCFC7EABC54AC5B07B9A35E2ACD3C5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B7B3811D1E2043868FC8E59D45A9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DEB1-8331-4198-810D-4E13156484A6}"/>
      </w:docPartPr>
      <w:docPartBody>
        <w:p w:rsidR="00341E47" w:rsidRDefault="00A525F1" w:rsidP="00A525F1">
          <w:pPr>
            <w:pStyle w:val="B7B3811D1E2043868FC8E59D45A97DF9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B614D57CA3344150B267ACCD655E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748F-9DCF-4BEB-85A2-693E10555294}"/>
      </w:docPartPr>
      <w:docPartBody>
        <w:p w:rsidR="00341E47" w:rsidRDefault="00A525F1" w:rsidP="00A525F1">
          <w:pPr>
            <w:pStyle w:val="B614D57CA3344150B267ACCD655E11A0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DC5CF5D4C954566B494AB23DACB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A6E7-1D33-4D9D-B3C2-B0539BE8A222}"/>
      </w:docPartPr>
      <w:docPartBody>
        <w:p w:rsidR="00017097" w:rsidRDefault="00017097" w:rsidP="00017097">
          <w:pPr>
            <w:pStyle w:val="9DC5CF5D4C954566B494AB23DACBC87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6D2001D1DE234468B338252C829B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BE29-3B07-4E69-9067-A5089D64283B}"/>
      </w:docPartPr>
      <w:docPartBody>
        <w:p w:rsidR="00017097" w:rsidRDefault="00017097" w:rsidP="00017097">
          <w:pPr>
            <w:pStyle w:val="6D2001D1DE234468B338252C829BF3CE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BB54BB9B3246429B89421C7D4EC0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AE05-04AA-4E7F-91EC-A546D084BBF8}"/>
      </w:docPartPr>
      <w:docPartBody>
        <w:p w:rsidR="00363DD6" w:rsidRDefault="00202EEE" w:rsidP="00202EEE">
          <w:pPr>
            <w:pStyle w:val="BB54BB9B3246429B89421C7D4EC05B27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03FF852B5C7C42CFA752F815B72F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4D06-D7B4-43C8-B3EB-6126708CFB02}"/>
      </w:docPartPr>
      <w:docPartBody>
        <w:p w:rsidR="00363DD6" w:rsidRDefault="00202EEE" w:rsidP="00202EEE">
          <w:pPr>
            <w:pStyle w:val="03FF852B5C7C42CFA752F815B72F8CBF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019D01BD7E1441508C7BD96C6E80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6C25-E337-49F3-9BBB-D4D4ECD7D465}"/>
      </w:docPartPr>
      <w:docPartBody>
        <w:p w:rsidR="001913A3" w:rsidRDefault="00363DD6" w:rsidP="00363DD6">
          <w:pPr>
            <w:pStyle w:val="019D01BD7E1441508C7BD96C6E80ADDA"/>
          </w:pPr>
          <w:r w:rsidRPr="00173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gurino">
    <w:altName w:val="Corbel"/>
    <w:charset w:val="00"/>
    <w:family w:val="auto"/>
    <w:pitch w:val="variable"/>
    <w:sig w:usb0="00000003" w:usb1="5000004A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7"/>
    <w:rsid w:val="00017097"/>
    <w:rsid w:val="001913A3"/>
    <w:rsid w:val="00202EEE"/>
    <w:rsid w:val="00341E47"/>
    <w:rsid w:val="00363DD6"/>
    <w:rsid w:val="00511F8B"/>
    <w:rsid w:val="00A525F1"/>
    <w:rsid w:val="00C42927"/>
    <w:rsid w:val="00D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DD6"/>
    <w:rPr>
      <w:color w:val="808080"/>
    </w:rPr>
  </w:style>
  <w:style w:type="paragraph" w:customStyle="1" w:styleId="E9FF88B10866463E8B2BFDD26B14FD31">
    <w:name w:val="E9FF88B10866463E8B2BFDD26B14FD31"/>
    <w:rsid w:val="00C42927"/>
  </w:style>
  <w:style w:type="paragraph" w:customStyle="1" w:styleId="F95DDD10DEB74305819BA690CF5C48F1">
    <w:name w:val="F95DDD10DEB74305819BA690CF5C48F1"/>
    <w:rsid w:val="00C42927"/>
  </w:style>
  <w:style w:type="paragraph" w:customStyle="1" w:styleId="F0DBCC3EADFB429DB67AE9E42C288CE1">
    <w:name w:val="F0DBCC3EADFB429DB67AE9E42C288CE1"/>
    <w:rsid w:val="00C42927"/>
  </w:style>
  <w:style w:type="paragraph" w:customStyle="1" w:styleId="88801E2E107C40D1A3DDB02C35C920FC">
    <w:name w:val="88801E2E107C40D1A3DDB02C35C920FC"/>
    <w:rsid w:val="00C42927"/>
  </w:style>
  <w:style w:type="paragraph" w:customStyle="1" w:styleId="9353E17106EB4070B8B94DCF9CB6CA26">
    <w:name w:val="9353E17106EB4070B8B94DCF9CB6CA26"/>
    <w:rsid w:val="00C42927"/>
  </w:style>
  <w:style w:type="paragraph" w:customStyle="1" w:styleId="BE9B45508D9843FD87D60E7876EE1A8A">
    <w:name w:val="BE9B45508D9843FD87D60E7876EE1A8A"/>
    <w:rsid w:val="00C42927"/>
  </w:style>
  <w:style w:type="paragraph" w:customStyle="1" w:styleId="E6CDB8EF5482408EB88BE7946093878F">
    <w:name w:val="E6CDB8EF5482408EB88BE7946093878F"/>
    <w:rsid w:val="00C42927"/>
  </w:style>
  <w:style w:type="paragraph" w:customStyle="1" w:styleId="96F368B632A9460C98231DCE1DC2EF93">
    <w:name w:val="96F368B632A9460C98231DCE1DC2EF93"/>
    <w:rsid w:val="00C42927"/>
  </w:style>
  <w:style w:type="paragraph" w:customStyle="1" w:styleId="C4BC2A6D42E44A5FB866BE06BA8E36EA">
    <w:name w:val="C4BC2A6D42E44A5FB866BE06BA8E36EA"/>
    <w:rsid w:val="00C42927"/>
  </w:style>
  <w:style w:type="paragraph" w:customStyle="1" w:styleId="B2A7B1BFA3C5489F9A2345CA653431D3">
    <w:name w:val="B2A7B1BFA3C5489F9A2345CA653431D3"/>
    <w:rsid w:val="00C42927"/>
  </w:style>
  <w:style w:type="paragraph" w:customStyle="1" w:styleId="30AFA723F4894B02BBED93E02BEE70FC">
    <w:name w:val="30AFA723F4894B02BBED93E02BEE70FC"/>
    <w:rsid w:val="00C42927"/>
  </w:style>
  <w:style w:type="paragraph" w:customStyle="1" w:styleId="5708E70BA8F24B3FBD6828651D1BA16D">
    <w:name w:val="5708E70BA8F24B3FBD6828651D1BA16D"/>
    <w:rsid w:val="00C42927"/>
  </w:style>
  <w:style w:type="paragraph" w:customStyle="1" w:styleId="A2CEE156024C411A9F2B43D53C37BF53">
    <w:name w:val="A2CEE156024C411A9F2B43D53C37BF53"/>
    <w:rsid w:val="00C42927"/>
  </w:style>
  <w:style w:type="paragraph" w:customStyle="1" w:styleId="2788F57153D6401F99CBD5E704830970">
    <w:name w:val="2788F57153D6401F99CBD5E704830970"/>
    <w:rsid w:val="00C42927"/>
  </w:style>
  <w:style w:type="paragraph" w:customStyle="1" w:styleId="42005F8D379E43438647695BF36F6F1C">
    <w:name w:val="42005F8D379E43438647695BF36F6F1C"/>
    <w:rsid w:val="00C42927"/>
  </w:style>
  <w:style w:type="paragraph" w:customStyle="1" w:styleId="C405208E8B7E4E4085290F39A9FE193F">
    <w:name w:val="C405208E8B7E4E4085290F39A9FE193F"/>
    <w:rsid w:val="00C42927"/>
  </w:style>
  <w:style w:type="paragraph" w:customStyle="1" w:styleId="F0D7EB36B1DD43FCA2B2271F377B143D">
    <w:name w:val="F0D7EB36B1DD43FCA2B2271F377B143D"/>
    <w:rsid w:val="00C42927"/>
  </w:style>
  <w:style w:type="paragraph" w:customStyle="1" w:styleId="7476CC587AD14ADA8F4A5FE79F19AB1B">
    <w:name w:val="7476CC587AD14ADA8F4A5FE79F19AB1B"/>
    <w:rsid w:val="00C42927"/>
  </w:style>
  <w:style w:type="paragraph" w:customStyle="1" w:styleId="6B18298785984E829EBBDC5A3C24234C">
    <w:name w:val="6B18298785984E829EBBDC5A3C24234C"/>
    <w:rsid w:val="00C42927"/>
  </w:style>
  <w:style w:type="paragraph" w:customStyle="1" w:styleId="A9797EB47DEA495082D2D980561D43F3">
    <w:name w:val="A9797EB47DEA495082D2D980561D43F3"/>
    <w:rsid w:val="00C42927"/>
  </w:style>
  <w:style w:type="paragraph" w:customStyle="1" w:styleId="D131EB0E40EF4963873555E2DC8F2246">
    <w:name w:val="D131EB0E40EF4963873555E2DC8F2246"/>
    <w:rsid w:val="00C42927"/>
  </w:style>
  <w:style w:type="paragraph" w:customStyle="1" w:styleId="330546CBC0924B39844D072BD496E62F">
    <w:name w:val="330546CBC0924B39844D072BD496E62F"/>
    <w:rsid w:val="00C42927"/>
  </w:style>
  <w:style w:type="paragraph" w:customStyle="1" w:styleId="5AD6DE792F06495A8C9862369703D089">
    <w:name w:val="5AD6DE792F06495A8C9862369703D089"/>
    <w:rsid w:val="00C42927"/>
  </w:style>
  <w:style w:type="paragraph" w:customStyle="1" w:styleId="1EDFD66467B1445EB644F60FE72B1BA1">
    <w:name w:val="1EDFD66467B1445EB644F60FE72B1BA1"/>
    <w:rsid w:val="00C42927"/>
  </w:style>
  <w:style w:type="paragraph" w:customStyle="1" w:styleId="B218DD6663164F73B4E2F35DD9D7BAE8">
    <w:name w:val="B218DD6663164F73B4E2F35DD9D7BAE8"/>
    <w:rsid w:val="00C42927"/>
  </w:style>
  <w:style w:type="paragraph" w:customStyle="1" w:styleId="1DA85DFF8CBB4759BCB930FACAC6EACD">
    <w:name w:val="1DA85DFF8CBB4759BCB930FACAC6EACD"/>
    <w:rsid w:val="00C42927"/>
  </w:style>
  <w:style w:type="paragraph" w:customStyle="1" w:styleId="D20851A1ACA5422BA58D081FFE1D37E1">
    <w:name w:val="D20851A1ACA5422BA58D081FFE1D37E1"/>
    <w:rsid w:val="00C42927"/>
  </w:style>
  <w:style w:type="paragraph" w:customStyle="1" w:styleId="3D5B435FF37449638BF7A5CCBF874B3F">
    <w:name w:val="3D5B435FF37449638BF7A5CCBF874B3F"/>
    <w:rsid w:val="00C42927"/>
  </w:style>
  <w:style w:type="paragraph" w:customStyle="1" w:styleId="5CD210E4ADD84266872CF474172CDD78">
    <w:name w:val="5CD210E4ADD84266872CF474172CDD78"/>
    <w:rsid w:val="00C42927"/>
  </w:style>
  <w:style w:type="paragraph" w:customStyle="1" w:styleId="881CCC66D7A4467A96AB19B88AF394AE">
    <w:name w:val="881CCC66D7A4467A96AB19B88AF394AE"/>
    <w:rsid w:val="00C42927"/>
  </w:style>
  <w:style w:type="paragraph" w:customStyle="1" w:styleId="FEB69B1C0A004C32BEC1F6AEB8307B5A">
    <w:name w:val="FEB69B1C0A004C32BEC1F6AEB8307B5A"/>
    <w:rsid w:val="00C42927"/>
  </w:style>
  <w:style w:type="paragraph" w:customStyle="1" w:styleId="C0D9BEEA3C3940D69B66543A1D4A8451">
    <w:name w:val="C0D9BEEA3C3940D69B66543A1D4A8451"/>
    <w:rsid w:val="00C42927"/>
  </w:style>
  <w:style w:type="paragraph" w:customStyle="1" w:styleId="10F2F8436A8D4521B2461350891D3632">
    <w:name w:val="10F2F8436A8D4521B2461350891D3632"/>
    <w:rsid w:val="00C42927"/>
  </w:style>
  <w:style w:type="paragraph" w:customStyle="1" w:styleId="5BB36725CE8543C5BF7CF5F92DAFD978">
    <w:name w:val="5BB36725CE8543C5BF7CF5F92DAFD978"/>
    <w:rsid w:val="00C42927"/>
  </w:style>
  <w:style w:type="paragraph" w:customStyle="1" w:styleId="F2BAC10C9495477396309B958B7E857D">
    <w:name w:val="F2BAC10C9495477396309B958B7E857D"/>
    <w:rsid w:val="00C42927"/>
  </w:style>
  <w:style w:type="paragraph" w:customStyle="1" w:styleId="5D2F684F3792457EBCD32BAF4986E824">
    <w:name w:val="5D2F684F3792457EBCD32BAF4986E824"/>
    <w:rsid w:val="00C42927"/>
  </w:style>
  <w:style w:type="paragraph" w:customStyle="1" w:styleId="F1096E9A77B049239174151FF8377B77">
    <w:name w:val="F1096E9A77B049239174151FF8377B77"/>
    <w:rsid w:val="00C42927"/>
  </w:style>
  <w:style w:type="paragraph" w:customStyle="1" w:styleId="757CB9993377438099779D9EF69DC441">
    <w:name w:val="757CB9993377438099779D9EF69DC441"/>
    <w:rsid w:val="00C42927"/>
  </w:style>
  <w:style w:type="paragraph" w:customStyle="1" w:styleId="B566B5A5B9054AB6ADF697A767B53C11">
    <w:name w:val="B566B5A5B9054AB6ADF697A767B53C11"/>
    <w:rsid w:val="00C42927"/>
  </w:style>
  <w:style w:type="paragraph" w:customStyle="1" w:styleId="21268FCABEA74B7EA090EBEE9B81F7C4">
    <w:name w:val="21268FCABEA74B7EA090EBEE9B81F7C4"/>
    <w:rsid w:val="00C42927"/>
  </w:style>
  <w:style w:type="paragraph" w:customStyle="1" w:styleId="11B84E0120AC409084035FFBE37CD12C">
    <w:name w:val="11B84E0120AC409084035FFBE37CD12C"/>
    <w:rsid w:val="00C42927"/>
  </w:style>
  <w:style w:type="paragraph" w:customStyle="1" w:styleId="CA55241631A64AF496FA0B73AE51C13D">
    <w:name w:val="CA55241631A64AF496FA0B73AE51C13D"/>
    <w:rsid w:val="00C42927"/>
  </w:style>
  <w:style w:type="paragraph" w:customStyle="1" w:styleId="95D5DFF5B99845E9B6B069B3AF846E11">
    <w:name w:val="95D5DFF5B99845E9B6B069B3AF846E11"/>
    <w:rsid w:val="00C42927"/>
  </w:style>
  <w:style w:type="paragraph" w:customStyle="1" w:styleId="C4922DB9014D47F580130BB649113CA0">
    <w:name w:val="C4922DB9014D47F580130BB649113CA0"/>
    <w:rsid w:val="00C42927"/>
  </w:style>
  <w:style w:type="paragraph" w:customStyle="1" w:styleId="68D4CD8F43744064A5A0514A0ED27CE1">
    <w:name w:val="68D4CD8F43744064A5A0514A0ED27CE1"/>
    <w:rsid w:val="00C42927"/>
  </w:style>
  <w:style w:type="paragraph" w:customStyle="1" w:styleId="1C4735F822664048A63AA3B70CDAFA7D">
    <w:name w:val="1C4735F822664048A63AA3B70CDAFA7D"/>
    <w:rsid w:val="00C42927"/>
  </w:style>
  <w:style w:type="paragraph" w:customStyle="1" w:styleId="AB479E818AE549B7AAE4FB23F9970D3A">
    <w:name w:val="AB479E818AE549B7AAE4FB23F9970D3A"/>
    <w:rsid w:val="00C42927"/>
  </w:style>
  <w:style w:type="paragraph" w:customStyle="1" w:styleId="E4A0FC0FD55A46EB9F5D642402BECB5E">
    <w:name w:val="E4A0FC0FD55A46EB9F5D642402BECB5E"/>
    <w:rsid w:val="00C42927"/>
  </w:style>
  <w:style w:type="paragraph" w:customStyle="1" w:styleId="3C3EA373B8DF45809EEAC34379C6334D">
    <w:name w:val="3C3EA373B8DF45809EEAC34379C6334D"/>
    <w:rsid w:val="00C42927"/>
  </w:style>
  <w:style w:type="paragraph" w:customStyle="1" w:styleId="63975AD51083477EB72CE4DB32FD64EF">
    <w:name w:val="63975AD51083477EB72CE4DB32FD64EF"/>
    <w:rsid w:val="00C42927"/>
  </w:style>
  <w:style w:type="paragraph" w:customStyle="1" w:styleId="3B5914B3596B4F34B621646B349FDE84">
    <w:name w:val="3B5914B3596B4F34B621646B349FDE84"/>
    <w:rsid w:val="00C42927"/>
  </w:style>
  <w:style w:type="paragraph" w:customStyle="1" w:styleId="22A2CD9CCC974E9696EDBEFA7BD478E2">
    <w:name w:val="22A2CD9CCC974E9696EDBEFA7BD478E2"/>
    <w:rsid w:val="00C42927"/>
  </w:style>
  <w:style w:type="paragraph" w:customStyle="1" w:styleId="AA16B31FF27245E595BA7B9C172114B2">
    <w:name w:val="AA16B31FF27245E595BA7B9C172114B2"/>
    <w:rsid w:val="00C42927"/>
  </w:style>
  <w:style w:type="paragraph" w:customStyle="1" w:styleId="0ECE4B109FA54A67A96817CE6CAC813B">
    <w:name w:val="0ECE4B109FA54A67A96817CE6CAC813B"/>
    <w:rsid w:val="00C42927"/>
  </w:style>
  <w:style w:type="paragraph" w:customStyle="1" w:styleId="FDBA059B1F63488A9646091D7E88C339">
    <w:name w:val="FDBA059B1F63488A9646091D7E88C339"/>
    <w:rsid w:val="00C42927"/>
  </w:style>
  <w:style w:type="paragraph" w:customStyle="1" w:styleId="EF5D634705354BD7BDCE3816AC5C0159">
    <w:name w:val="EF5D634705354BD7BDCE3816AC5C0159"/>
    <w:rsid w:val="00C42927"/>
  </w:style>
  <w:style w:type="paragraph" w:customStyle="1" w:styleId="95E9F371728A4DD79057B52966891CBF">
    <w:name w:val="95E9F371728A4DD79057B52966891CBF"/>
    <w:rsid w:val="00C42927"/>
  </w:style>
  <w:style w:type="paragraph" w:customStyle="1" w:styleId="285AD1268D8B484EA694BDCCF1768AD4">
    <w:name w:val="285AD1268D8B484EA694BDCCF1768AD4"/>
    <w:rsid w:val="00C42927"/>
  </w:style>
  <w:style w:type="paragraph" w:customStyle="1" w:styleId="FC11C35DB05648B1B2D21B3FBA345735">
    <w:name w:val="FC11C35DB05648B1B2D21B3FBA345735"/>
    <w:rsid w:val="00C42927"/>
  </w:style>
  <w:style w:type="paragraph" w:customStyle="1" w:styleId="2788F57153D6401F99CBD5E7048309701">
    <w:name w:val="2788F57153D6401F99CBD5E70483097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1">
    <w:name w:val="42005F8D379E43438647695BF36F6F1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1">
    <w:name w:val="C405208E8B7E4E4085290F39A9FE19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1">
    <w:name w:val="F0D7EB36B1DD43FCA2B2271F377B14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1">
    <w:name w:val="D20851A1ACA5422BA58D081FFE1D37E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1">
    <w:name w:val="3D5B435FF37449638BF7A5CCBF874B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1">
    <w:name w:val="5CD210E4ADD84266872CF474172CDD78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1">
    <w:name w:val="881CCC66D7A4467A96AB19B88AF394AE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1">
    <w:name w:val="CA55241631A64AF496FA0B73AE51C1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1">
    <w:name w:val="21268FCABEA74B7EA090EBEE9B81F7C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1">
    <w:name w:val="757CB9993377438099779D9EF69DC44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1">
    <w:name w:val="B566B5A5B9054AB6ADF697A767B53C1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85AD1268D8B484EA694BDCCF1768AD41">
    <w:name w:val="285AD1268D8B484EA694BDCCF1768AD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C11C35DB05648B1B2D21B3FBA3457351">
    <w:name w:val="FC11C35DB05648B1B2D21B3FBA34573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29417623844B59EFD1A8A57B4897D">
    <w:name w:val="BFF29417623844B59EFD1A8A57B4897D"/>
    <w:rsid w:val="00C42927"/>
  </w:style>
  <w:style w:type="paragraph" w:customStyle="1" w:styleId="FAB34C4D1B3B4EF081158922BCCF3AA2">
    <w:name w:val="FAB34C4D1B3B4EF081158922BCCF3AA2"/>
    <w:rsid w:val="00C42927"/>
  </w:style>
  <w:style w:type="paragraph" w:customStyle="1" w:styleId="33ECB89E37B8469C9E2380B1770813D8">
    <w:name w:val="33ECB89E37B8469C9E2380B1770813D8"/>
    <w:rsid w:val="00C42927"/>
  </w:style>
  <w:style w:type="paragraph" w:customStyle="1" w:styleId="E7B48B0E69F94217B6A7A3F07EFB19C3">
    <w:name w:val="E7B48B0E69F94217B6A7A3F07EFB19C3"/>
    <w:rsid w:val="00C42927"/>
  </w:style>
  <w:style w:type="paragraph" w:customStyle="1" w:styleId="EC848D61EFEE43D6A69B983F1199FC4C">
    <w:name w:val="EC848D61EFEE43D6A69B983F1199FC4C"/>
    <w:rsid w:val="00C42927"/>
  </w:style>
  <w:style w:type="paragraph" w:customStyle="1" w:styleId="64AF1173C44B491FAB7866AC2C6CDD13">
    <w:name w:val="64AF1173C44B491FAB7866AC2C6CDD13"/>
    <w:rsid w:val="00C42927"/>
  </w:style>
  <w:style w:type="paragraph" w:customStyle="1" w:styleId="A3658DCDD42646989DF269241EDB7AA0">
    <w:name w:val="A3658DCDD42646989DF269241EDB7AA0"/>
    <w:rsid w:val="00C42927"/>
  </w:style>
  <w:style w:type="paragraph" w:customStyle="1" w:styleId="93201B8D26F2437A956E9C2FBA2956F8">
    <w:name w:val="93201B8D26F2437A956E9C2FBA2956F8"/>
    <w:rsid w:val="00C42927"/>
  </w:style>
  <w:style w:type="paragraph" w:customStyle="1" w:styleId="67745C5D7B8C4A5FBF6DDD761CFC612C">
    <w:name w:val="67745C5D7B8C4A5FBF6DDD761CFC612C"/>
    <w:rsid w:val="00C42927"/>
  </w:style>
  <w:style w:type="paragraph" w:customStyle="1" w:styleId="9EEC4E20DDF548D3B3B834FB05257345">
    <w:name w:val="9EEC4E20DDF548D3B3B834FB05257345"/>
    <w:rsid w:val="00C42927"/>
  </w:style>
  <w:style w:type="paragraph" w:customStyle="1" w:styleId="76812D0F4BCD4553931C88B3080124A8">
    <w:name w:val="76812D0F4BCD4553931C88B3080124A8"/>
    <w:rsid w:val="00C42927"/>
  </w:style>
  <w:style w:type="paragraph" w:customStyle="1" w:styleId="245885E902B04A9E9777C5B03EABEEC1">
    <w:name w:val="245885E902B04A9E9777C5B03EABEEC1"/>
    <w:rsid w:val="00C42927"/>
  </w:style>
  <w:style w:type="paragraph" w:customStyle="1" w:styleId="D173E69E8FA14AA78CE197C4D645340C">
    <w:name w:val="D173E69E8FA14AA78CE197C4D645340C"/>
    <w:rsid w:val="00C42927"/>
  </w:style>
  <w:style w:type="paragraph" w:customStyle="1" w:styleId="4793A0EC00CF472C9C62CE4CCC0E0EB3">
    <w:name w:val="4793A0EC00CF472C9C62CE4CCC0E0EB3"/>
    <w:rsid w:val="00C42927"/>
  </w:style>
  <w:style w:type="paragraph" w:customStyle="1" w:styleId="2EBA2A730FEA4542B67FB2C3BF0DB0C0">
    <w:name w:val="2EBA2A730FEA4542B67FB2C3BF0DB0C0"/>
    <w:rsid w:val="00C42927"/>
  </w:style>
  <w:style w:type="paragraph" w:customStyle="1" w:styleId="185C6F651D93428E8D36D4B97864510C">
    <w:name w:val="185C6F651D93428E8D36D4B97864510C"/>
    <w:rsid w:val="00C42927"/>
  </w:style>
  <w:style w:type="paragraph" w:customStyle="1" w:styleId="2788F57153D6401F99CBD5E7048309702">
    <w:name w:val="2788F57153D6401F99CBD5E70483097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2">
    <w:name w:val="42005F8D379E43438647695BF36F6F1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2">
    <w:name w:val="C405208E8B7E4E4085290F39A9FE19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2">
    <w:name w:val="F0D7EB36B1DD43FCA2B2271F377B14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2">
    <w:name w:val="D20851A1ACA5422BA58D081FFE1D37E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2">
    <w:name w:val="3D5B435FF37449638BF7A5CCBF874B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2">
    <w:name w:val="5CD210E4ADD84266872CF474172CDD78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2">
    <w:name w:val="881CCC66D7A4467A96AB19B88AF394AE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2">
    <w:name w:val="CA55241631A64AF496FA0B73AE51C1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2">
    <w:name w:val="21268FCABEA74B7EA090EBEE9B81F7C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2">
    <w:name w:val="757CB9993377438099779D9EF69DC44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2">
    <w:name w:val="B566B5A5B9054AB6ADF697A767B53C1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1">
    <w:name w:val="2EBA2A730FEA4542B67FB2C3BF0DB0C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1">
    <w:name w:val="185C6F651D93428E8D36D4B97864510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">
    <w:name w:val="0E3D5E25BA05463894C23C554956C27B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">
    <w:name w:val="D1EED337E64440AE94CCD8148EC1BDF4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">
    <w:name w:val="C13F149C5983409A9F2DCBDB1403D31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">
    <w:name w:val="98AF9CE520764468A6DF7E00189066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">
    <w:name w:val="1366D747E628466B999311DCF5F0D24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3">
    <w:name w:val="757CB9993377438099779D9EF69DC44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3">
    <w:name w:val="B566B5A5B9054AB6ADF697A767B53C1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2">
    <w:name w:val="2EBA2A730FEA4542B67FB2C3BF0DB0C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2">
    <w:name w:val="185C6F651D93428E8D36D4B97864510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1">
    <w:name w:val="0E3D5E25BA05463894C23C554956C27B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1">
    <w:name w:val="D1EED337E64440AE94CCD8148EC1BDF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">
    <w:name w:val="01755CA0C8B045DEA7AD113FB49EAA6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">
    <w:name w:val="9C5A50C8A74A45069DC35DB33854B290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1">
    <w:name w:val="C13F149C5983409A9F2DCBDB1403D31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1">
    <w:name w:val="98AF9CE520764468A6DF7E00189066C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">
    <w:name w:val="98E641C7FFE94BEA8912C49A3D9FEBDD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">
    <w:name w:val="6FBCFC7EABC54AC5B07B9A35E2ACD3C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1">
    <w:name w:val="1366D747E628466B999311DCF5F0D24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">
    <w:name w:val="B0A5AAECAE004ADDA9702852190C2C8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">
    <w:name w:val="B7B3811D1E2043868FC8E59D45A97DF9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">
    <w:name w:val="B614D57CA3344150B267ACCD655E11A0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">
    <w:name w:val="CFD2678D8CBD45A19B3097186BADC6F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">
    <w:name w:val="8AABB776DBB84146873F46763BB12A9C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2">
    <w:name w:val="0E3D5E25BA05463894C23C554956C27B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2">
    <w:name w:val="D1EED337E64440AE94CCD8148EC1BDF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1">
    <w:name w:val="01755CA0C8B045DEA7AD113FB49EAA6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1">
    <w:name w:val="9C5A50C8A74A45069DC35DB33854B29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2">
    <w:name w:val="C13F149C5983409A9F2DCBDB1403D31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2">
    <w:name w:val="98AF9CE520764468A6DF7E00189066C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1">
    <w:name w:val="98E641C7FFE94BEA8912C49A3D9FEBD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1">
    <w:name w:val="6FBCFC7EABC54AC5B07B9A35E2ACD3C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2">
    <w:name w:val="1366D747E628466B999311DCF5F0D24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1">
    <w:name w:val="B0A5AAECAE004ADDA9702852190C2C8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1">
    <w:name w:val="B7B3811D1E2043868FC8E59D45A97DF9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1">
    <w:name w:val="B614D57CA3344150B267ACCD655E11A0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1">
    <w:name w:val="CFD2678D8CBD45A19B3097186BADC6F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1">
    <w:name w:val="8AABB776DBB84146873F46763BB12A9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3">
    <w:name w:val="0E3D5E25BA05463894C23C554956C27B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3">
    <w:name w:val="D1EED337E64440AE94CCD8148EC1BDF4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2">
    <w:name w:val="01755CA0C8B045DEA7AD113FB49EAA6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2">
    <w:name w:val="9C5A50C8A74A45069DC35DB33854B29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3">
    <w:name w:val="C13F149C5983409A9F2DCBDB1403D31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3">
    <w:name w:val="98AF9CE520764468A6DF7E00189066C1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2">
    <w:name w:val="98E641C7FFE94BEA8912C49A3D9FEBD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2">
    <w:name w:val="6FBCFC7EABC54AC5B07B9A35E2ACD3C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3">
    <w:name w:val="1366D747E628466B999311DCF5F0D24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2">
    <w:name w:val="B0A5AAECAE004ADDA9702852190C2C8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2">
    <w:name w:val="B7B3811D1E2043868FC8E59D45A97DF9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2">
    <w:name w:val="B614D57CA3344150B267ACCD655E11A0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2">
    <w:name w:val="CFD2678D8CBD45A19B3097186BADC6F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2">
    <w:name w:val="8AABB776DBB84146873F46763BB12A9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7B171C2F6A489680000599908D764E">
    <w:name w:val="1C7B171C2F6A489680000599908D764E"/>
    <w:rsid w:val="00341E47"/>
  </w:style>
  <w:style w:type="paragraph" w:customStyle="1" w:styleId="E9C141E1BA964410B51819F46546F272">
    <w:name w:val="E9C141E1BA964410B51819F46546F272"/>
    <w:rsid w:val="00341E47"/>
  </w:style>
  <w:style w:type="paragraph" w:customStyle="1" w:styleId="3625DFC7193F41EEA58D71C39EDFCC3E">
    <w:name w:val="3625DFC7193F41EEA58D71C39EDFCC3E"/>
    <w:rsid w:val="00341E47"/>
  </w:style>
  <w:style w:type="paragraph" w:customStyle="1" w:styleId="2885B99EC5B7437FA1F850D135E391E7">
    <w:name w:val="2885B99EC5B7437FA1F850D135E391E7"/>
    <w:rsid w:val="00341E47"/>
  </w:style>
  <w:style w:type="paragraph" w:customStyle="1" w:styleId="A67A7AC7921848C89D00FD2E058237D8">
    <w:name w:val="A67A7AC7921848C89D00FD2E058237D8"/>
    <w:rsid w:val="00341E47"/>
  </w:style>
  <w:style w:type="paragraph" w:customStyle="1" w:styleId="10BFC9F2E9D5441188ACCB019076A111">
    <w:name w:val="10BFC9F2E9D5441188ACCB019076A111"/>
    <w:rsid w:val="00341E47"/>
  </w:style>
  <w:style w:type="paragraph" w:customStyle="1" w:styleId="B7F173A296D3487A9D3C69028CE7B833">
    <w:name w:val="B7F173A296D3487A9D3C69028CE7B833"/>
    <w:rsid w:val="00341E47"/>
  </w:style>
  <w:style w:type="paragraph" w:customStyle="1" w:styleId="A4B4417A081A4993B214503020D60E95">
    <w:name w:val="A4B4417A081A4993B214503020D60E95"/>
    <w:rsid w:val="00341E47"/>
  </w:style>
  <w:style w:type="paragraph" w:customStyle="1" w:styleId="8F3EC5CA670C4B7FB05BDA48D804250A">
    <w:name w:val="8F3EC5CA670C4B7FB05BDA48D804250A"/>
    <w:rsid w:val="00341E47"/>
  </w:style>
  <w:style w:type="paragraph" w:customStyle="1" w:styleId="AF579846DA0243EFAD9AFFAB3202DBAE">
    <w:name w:val="AF579846DA0243EFAD9AFFAB3202DBAE"/>
    <w:rsid w:val="00341E47"/>
  </w:style>
  <w:style w:type="paragraph" w:customStyle="1" w:styleId="2C1893A89DB044FFAE812FDD18E3D5E2">
    <w:name w:val="2C1893A89DB044FFAE812FDD18E3D5E2"/>
    <w:rsid w:val="00341E47"/>
  </w:style>
  <w:style w:type="paragraph" w:customStyle="1" w:styleId="3C8B64BCC68645149AE1868BFD60A8AD">
    <w:name w:val="3C8B64BCC68645149AE1868BFD60A8AD"/>
    <w:rsid w:val="00341E47"/>
  </w:style>
  <w:style w:type="paragraph" w:customStyle="1" w:styleId="CF23F698D12F44B790B9AE99C3A5400F">
    <w:name w:val="CF23F698D12F44B790B9AE99C3A5400F"/>
    <w:rsid w:val="00341E47"/>
  </w:style>
  <w:style w:type="paragraph" w:customStyle="1" w:styleId="165AACCE2D074676815637E46BF69B08">
    <w:name w:val="165AACCE2D074676815637E46BF69B08"/>
    <w:rsid w:val="00341E47"/>
  </w:style>
  <w:style w:type="paragraph" w:customStyle="1" w:styleId="E0A6072B7C734022A96E47E394D921C3">
    <w:name w:val="E0A6072B7C734022A96E47E394D921C3"/>
    <w:rsid w:val="00341E47"/>
  </w:style>
  <w:style w:type="paragraph" w:customStyle="1" w:styleId="68CFE6D963DD40E196DF20EEA0FD20B7">
    <w:name w:val="68CFE6D963DD40E196DF20EEA0FD20B7"/>
    <w:rsid w:val="00341E47"/>
  </w:style>
  <w:style w:type="paragraph" w:customStyle="1" w:styleId="F4578E686C9F459BBFDF5B50EA99284E">
    <w:name w:val="F4578E686C9F459BBFDF5B50EA99284E"/>
    <w:rsid w:val="00341E47"/>
  </w:style>
  <w:style w:type="paragraph" w:customStyle="1" w:styleId="0F562B3854EC4F879323D35F3F8EADA9">
    <w:name w:val="0F562B3854EC4F879323D35F3F8EADA9"/>
    <w:rsid w:val="00341E47"/>
  </w:style>
  <w:style w:type="paragraph" w:customStyle="1" w:styleId="BA7F458C9BA647288F01E0D3C985AC01">
    <w:name w:val="BA7F458C9BA647288F01E0D3C985AC01"/>
    <w:rsid w:val="00341E47"/>
  </w:style>
  <w:style w:type="paragraph" w:customStyle="1" w:styleId="6EB0A029AC124261AE5B705760D6C4E4">
    <w:name w:val="6EB0A029AC124261AE5B705760D6C4E4"/>
    <w:rsid w:val="00341E47"/>
  </w:style>
  <w:style w:type="paragraph" w:customStyle="1" w:styleId="9F99842E8D6C4FD79F607322639B5FDE">
    <w:name w:val="9F99842E8D6C4FD79F607322639B5FDE"/>
    <w:rsid w:val="00341E47"/>
  </w:style>
  <w:style w:type="paragraph" w:customStyle="1" w:styleId="62EA85767C8A464DA1357F28D442EDFE">
    <w:name w:val="62EA85767C8A464DA1357F28D442EDFE"/>
    <w:rsid w:val="00341E47"/>
  </w:style>
  <w:style w:type="paragraph" w:customStyle="1" w:styleId="2E61AF8029A3464C93D421CAA75EC698">
    <w:name w:val="2E61AF8029A3464C93D421CAA75EC698"/>
    <w:rsid w:val="00341E47"/>
  </w:style>
  <w:style w:type="paragraph" w:customStyle="1" w:styleId="096F46D28D5A4DFEA6466C8F0D904353">
    <w:name w:val="096F46D28D5A4DFEA6466C8F0D904353"/>
    <w:rsid w:val="00341E47"/>
  </w:style>
  <w:style w:type="paragraph" w:customStyle="1" w:styleId="AB84A7BAE9FD466187856E1F7E57D5E6">
    <w:name w:val="AB84A7BAE9FD466187856E1F7E57D5E6"/>
    <w:rsid w:val="00341E47"/>
  </w:style>
  <w:style w:type="paragraph" w:customStyle="1" w:styleId="91F1D23027954A7586018A597AF4D1E7">
    <w:name w:val="91F1D23027954A7586018A597AF4D1E7"/>
    <w:rsid w:val="00341E47"/>
  </w:style>
  <w:style w:type="paragraph" w:customStyle="1" w:styleId="96B68CDC9A794D3AB15618A736DF09A9">
    <w:name w:val="96B68CDC9A794D3AB15618A736DF09A9"/>
    <w:rsid w:val="00341E47"/>
  </w:style>
  <w:style w:type="paragraph" w:customStyle="1" w:styleId="0E3DD8AA708F411983C307ACF2B30B29">
    <w:name w:val="0E3DD8AA708F411983C307ACF2B30B29"/>
    <w:rsid w:val="00341E47"/>
  </w:style>
  <w:style w:type="paragraph" w:customStyle="1" w:styleId="0E3D5E25BA05463894C23C554956C27B4">
    <w:name w:val="0E3D5E25BA05463894C23C554956C27B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4">
    <w:name w:val="D1EED337E64440AE94CCD8148EC1BDF4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3">
    <w:name w:val="01755CA0C8B045DEA7AD113FB49EAA6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3">
    <w:name w:val="9C5A50C8A74A45069DC35DB33854B290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4">
    <w:name w:val="C13F149C5983409A9F2DCBDB1403D31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4">
    <w:name w:val="98AF9CE520764468A6DF7E00189066C1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3">
    <w:name w:val="98E641C7FFE94BEA8912C49A3D9FEBDD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3">
    <w:name w:val="6FBCFC7EABC54AC5B07B9A35E2ACD3C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4">
    <w:name w:val="1366D747E628466B999311DCF5F0D24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3">
    <w:name w:val="B0A5AAECAE004ADDA9702852190C2C8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3">
    <w:name w:val="B7B3811D1E2043868FC8E59D45A97DF9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3">
    <w:name w:val="B614D57CA3344150B267ACCD655E11A0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3">
    <w:name w:val="CFD2678D8CBD45A19B3097186BADC6F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3">
    <w:name w:val="8AABB776DBB84146873F46763BB12A9C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5">
    <w:name w:val="0E3D5E25BA05463894C23C554956C27B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5">
    <w:name w:val="D1EED337E64440AE94CCD8148EC1BDF4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4">
    <w:name w:val="01755CA0C8B045DEA7AD113FB49EAA6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4">
    <w:name w:val="9C5A50C8A74A45069DC35DB33854B290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5">
    <w:name w:val="C13F149C5983409A9F2DCBDB1403D31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5">
    <w:name w:val="98AF9CE520764468A6DF7E00189066C1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4">
    <w:name w:val="98E641C7FFE94BEA8912C49A3D9FEBDD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4">
    <w:name w:val="6FBCFC7EABC54AC5B07B9A35E2ACD3C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5">
    <w:name w:val="1366D747E628466B999311DCF5F0D24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4">
    <w:name w:val="B0A5AAECAE004ADDA9702852190C2C8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4">
    <w:name w:val="B7B3811D1E2043868FC8E59D45A97DF9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4">
    <w:name w:val="B614D57CA3344150B267ACCD655E11A0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4">
    <w:name w:val="CFD2678D8CBD45A19B3097186BADC6F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4">
    <w:name w:val="8AABB776DBB84146873F46763BB12A9C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6">
    <w:name w:val="0E3D5E25BA05463894C23C554956C27B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6">
    <w:name w:val="D1EED337E64440AE94CCD8148EC1BDF4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5">
    <w:name w:val="01755CA0C8B045DEA7AD113FB49EAA6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5">
    <w:name w:val="9C5A50C8A74A45069DC35DB33854B290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6">
    <w:name w:val="C13F149C5983409A9F2DCBDB1403D31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6">
    <w:name w:val="98AF9CE520764468A6DF7E00189066C1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5">
    <w:name w:val="98E641C7FFE94BEA8912C49A3D9FEBDD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5">
    <w:name w:val="6FBCFC7EABC54AC5B07B9A35E2ACD3C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6">
    <w:name w:val="1366D747E628466B999311DCF5F0D24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5">
    <w:name w:val="B0A5AAECAE004ADDA9702852190C2C8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5">
    <w:name w:val="B7B3811D1E2043868FC8E59D45A97DF9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5">
    <w:name w:val="B614D57CA3344150B267ACCD655E11A0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5">
    <w:name w:val="CFD2678D8CBD45A19B3097186BADC6F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5">
    <w:name w:val="8AABB776DBB84146873F46763BB12A9C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8F3BAECF0C4F9CBE1A6205F190CD52">
    <w:name w:val="C48F3BAECF0C4F9CBE1A6205F190CD52"/>
    <w:rsid w:val="00A525F1"/>
  </w:style>
  <w:style w:type="paragraph" w:customStyle="1" w:styleId="9DC5CF5D4C954566B494AB23DACBC875">
    <w:name w:val="9DC5CF5D4C954566B494AB23DACBC875"/>
    <w:rsid w:val="00017097"/>
  </w:style>
  <w:style w:type="paragraph" w:customStyle="1" w:styleId="6D2001D1DE234468B338252C829BF3CE">
    <w:name w:val="6D2001D1DE234468B338252C829BF3CE"/>
    <w:rsid w:val="00017097"/>
  </w:style>
  <w:style w:type="paragraph" w:customStyle="1" w:styleId="1EDA348FD4E9442794B063F1A9EB71C9">
    <w:name w:val="1EDA348FD4E9442794B063F1A9EB71C9"/>
    <w:rsid w:val="00017097"/>
  </w:style>
  <w:style w:type="paragraph" w:customStyle="1" w:styleId="35D99DBC4E5041D897F0CEACAC97FCF8">
    <w:name w:val="35D99DBC4E5041D897F0CEACAC97FCF8"/>
    <w:rsid w:val="00017097"/>
  </w:style>
  <w:style w:type="paragraph" w:customStyle="1" w:styleId="2912B40E3E954C68A705845894EE2523">
    <w:name w:val="2912B40E3E954C68A705845894EE2523"/>
    <w:rsid w:val="00017097"/>
  </w:style>
  <w:style w:type="paragraph" w:customStyle="1" w:styleId="3E9BB136877641B8998814B254A6FC70">
    <w:name w:val="3E9BB136877641B8998814B254A6FC70"/>
    <w:rsid w:val="00017097"/>
  </w:style>
  <w:style w:type="paragraph" w:customStyle="1" w:styleId="EA924364461048D5A84F4DBFE5590DA6">
    <w:name w:val="EA924364461048D5A84F4DBFE5590DA6"/>
    <w:rsid w:val="00017097"/>
  </w:style>
  <w:style w:type="paragraph" w:customStyle="1" w:styleId="CF254FBA79734571B89C132216256D12">
    <w:name w:val="CF254FBA79734571B89C132216256D12"/>
    <w:rsid w:val="00017097"/>
  </w:style>
  <w:style w:type="paragraph" w:customStyle="1" w:styleId="CCE660A6E7654B7E8F7D705C88203617">
    <w:name w:val="CCE660A6E7654B7E8F7D705C88203617"/>
    <w:rsid w:val="00017097"/>
  </w:style>
  <w:style w:type="paragraph" w:customStyle="1" w:styleId="6E64C60102AD4BA7BF3AD77EB09CAD78">
    <w:name w:val="6E64C60102AD4BA7BF3AD77EB09CAD78"/>
    <w:rsid w:val="00017097"/>
  </w:style>
  <w:style w:type="paragraph" w:customStyle="1" w:styleId="FAB14B6F18A74212A42577BF1BFD1A2D">
    <w:name w:val="FAB14B6F18A74212A42577BF1BFD1A2D"/>
    <w:rsid w:val="00017097"/>
  </w:style>
  <w:style w:type="paragraph" w:customStyle="1" w:styleId="2CD47198DF25483196CCC9CEC74AAE15">
    <w:name w:val="2CD47198DF25483196CCC9CEC74AAE15"/>
    <w:rsid w:val="00017097"/>
  </w:style>
  <w:style w:type="paragraph" w:customStyle="1" w:styleId="31F660A224E8412789798F6B8CD9FA4F">
    <w:name w:val="31F660A224E8412789798F6B8CD9FA4F"/>
    <w:rsid w:val="00017097"/>
  </w:style>
  <w:style w:type="paragraph" w:customStyle="1" w:styleId="507914E5CC5548EEA5468C20480F9631">
    <w:name w:val="507914E5CC5548EEA5468C20480F9631"/>
    <w:rsid w:val="00017097"/>
  </w:style>
  <w:style w:type="paragraph" w:customStyle="1" w:styleId="EBE64BBE5C4645A8AA7133564A16972B">
    <w:name w:val="EBE64BBE5C4645A8AA7133564A16972B"/>
    <w:rsid w:val="00017097"/>
  </w:style>
  <w:style w:type="paragraph" w:customStyle="1" w:styleId="90DED967A56E4911AE2D1D2B4BAA14E1">
    <w:name w:val="90DED967A56E4911AE2D1D2B4BAA14E1"/>
    <w:rsid w:val="00017097"/>
  </w:style>
  <w:style w:type="paragraph" w:customStyle="1" w:styleId="C11D44F085E64D7DAF9088BFC1D668CA">
    <w:name w:val="C11D44F085E64D7DAF9088BFC1D668CA"/>
    <w:rsid w:val="00017097"/>
  </w:style>
  <w:style w:type="paragraph" w:customStyle="1" w:styleId="746D3B670882413EB72B4C50D8E720DE">
    <w:name w:val="746D3B670882413EB72B4C50D8E720DE"/>
    <w:rsid w:val="00017097"/>
  </w:style>
  <w:style w:type="paragraph" w:customStyle="1" w:styleId="BA4E37206A9845AA850D073996534CEA">
    <w:name w:val="BA4E37206A9845AA850D073996534CEA"/>
    <w:rsid w:val="00017097"/>
  </w:style>
  <w:style w:type="paragraph" w:customStyle="1" w:styleId="2E0198B1285443EAB061382152CC7CF2">
    <w:name w:val="2E0198B1285443EAB061382152CC7CF2"/>
    <w:rsid w:val="00017097"/>
  </w:style>
  <w:style w:type="paragraph" w:customStyle="1" w:styleId="2E5049BE16CD49239BD1036F0340E651">
    <w:name w:val="2E5049BE16CD49239BD1036F0340E651"/>
    <w:rsid w:val="00017097"/>
  </w:style>
  <w:style w:type="paragraph" w:customStyle="1" w:styleId="F001F590C8CC4566B0013DC9252BB4C9">
    <w:name w:val="F001F590C8CC4566B0013DC9252BB4C9"/>
    <w:rsid w:val="00017097"/>
  </w:style>
  <w:style w:type="paragraph" w:customStyle="1" w:styleId="45739AD519774CA8BDB4FF78F01C2714">
    <w:name w:val="45739AD519774CA8BDB4FF78F01C2714"/>
    <w:rsid w:val="00202EEE"/>
    <w:pPr>
      <w:spacing w:after="160" w:line="259" w:lineRule="auto"/>
    </w:pPr>
  </w:style>
  <w:style w:type="paragraph" w:customStyle="1" w:styleId="87B26C6E353C43DBB294FE53072C24DF">
    <w:name w:val="87B26C6E353C43DBB294FE53072C24DF"/>
    <w:rsid w:val="00202EEE"/>
    <w:pPr>
      <w:spacing w:after="160" w:line="259" w:lineRule="auto"/>
    </w:pPr>
  </w:style>
  <w:style w:type="paragraph" w:customStyle="1" w:styleId="65942170FB5E43D8A5202F91247FB4AD">
    <w:name w:val="65942170FB5E43D8A5202F91247FB4AD"/>
    <w:rsid w:val="00202EEE"/>
    <w:pPr>
      <w:spacing w:after="160" w:line="259" w:lineRule="auto"/>
    </w:pPr>
  </w:style>
  <w:style w:type="paragraph" w:customStyle="1" w:styleId="9F46EDF09EEA4405B0CBBFA8AF1165EF">
    <w:name w:val="9F46EDF09EEA4405B0CBBFA8AF1165EF"/>
    <w:rsid w:val="00202EEE"/>
    <w:pPr>
      <w:spacing w:after="160" w:line="259" w:lineRule="auto"/>
    </w:pPr>
  </w:style>
  <w:style w:type="paragraph" w:customStyle="1" w:styleId="A2C729994A7947C2A4BB763464384C2C">
    <w:name w:val="A2C729994A7947C2A4BB763464384C2C"/>
    <w:rsid w:val="00202EEE"/>
    <w:pPr>
      <w:spacing w:after="160" w:line="259" w:lineRule="auto"/>
    </w:pPr>
  </w:style>
  <w:style w:type="paragraph" w:customStyle="1" w:styleId="5A5F93368EE047FBB583E02005452261">
    <w:name w:val="5A5F93368EE047FBB583E02005452261"/>
    <w:rsid w:val="00202EEE"/>
    <w:pPr>
      <w:spacing w:after="160" w:line="259" w:lineRule="auto"/>
    </w:pPr>
  </w:style>
  <w:style w:type="paragraph" w:customStyle="1" w:styleId="99CBE5F1D5744F51BA21C49400D9ABF9">
    <w:name w:val="99CBE5F1D5744F51BA21C49400D9ABF9"/>
    <w:rsid w:val="00202EEE"/>
    <w:pPr>
      <w:spacing w:after="160" w:line="259" w:lineRule="auto"/>
    </w:pPr>
  </w:style>
  <w:style w:type="paragraph" w:customStyle="1" w:styleId="BA8B7991F9824D168A9F5EDB0FC6CD07">
    <w:name w:val="BA8B7991F9824D168A9F5EDB0FC6CD07"/>
    <w:rsid w:val="00202EEE"/>
    <w:pPr>
      <w:spacing w:after="160" w:line="259" w:lineRule="auto"/>
    </w:pPr>
  </w:style>
  <w:style w:type="paragraph" w:customStyle="1" w:styleId="1EA9B9B0D25A45A3BF733C03D469E7DD">
    <w:name w:val="1EA9B9B0D25A45A3BF733C03D469E7DD"/>
    <w:rsid w:val="00202EEE"/>
    <w:pPr>
      <w:spacing w:after="160" w:line="259" w:lineRule="auto"/>
    </w:pPr>
  </w:style>
  <w:style w:type="paragraph" w:customStyle="1" w:styleId="2A7B4212CC054C9287C3BFD208B687E1">
    <w:name w:val="2A7B4212CC054C9287C3BFD208B687E1"/>
    <w:rsid w:val="00202EEE"/>
    <w:pPr>
      <w:spacing w:after="160" w:line="259" w:lineRule="auto"/>
    </w:pPr>
  </w:style>
  <w:style w:type="paragraph" w:customStyle="1" w:styleId="7E49982C3BDC4F878D116923B622322E">
    <w:name w:val="7E49982C3BDC4F878D116923B622322E"/>
    <w:rsid w:val="00202EEE"/>
    <w:pPr>
      <w:spacing w:after="160" w:line="259" w:lineRule="auto"/>
    </w:pPr>
  </w:style>
  <w:style w:type="paragraph" w:customStyle="1" w:styleId="F0A1AFD167FB4A948E800FB590C8FCB0">
    <w:name w:val="F0A1AFD167FB4A948E800FB590C8FCB0"/>
    <w:rsid w:val="00202EEE"/>
    <w:pPr>
      <w:spacing w:after="160" w:line="259" w:lineRule="auto"/>
    </w:pPr>
  </w:style>
  <w:style w:type="paragraph" w:customStyle="1" w:styleId="BB54BB9B3246429B89421C7D4EC05B27">
    <w:name w:val="BB54BB9B3246429B89421C7D4EC05B27"/>
    <w:rsid w:val="00202EEE"/>
    <w:pPr>
      <w:spacing w:after="160" w:line="259" w:lineRule="auto"/>
    </w:pPr>
  </w:style>
  <w:style w:type="paragraph" w:customStyle="1" w:styleId="03FF852B5C7C42CFA752F815B72F8CBF">
    <w:name w:val="03FF852B5C7C42CFA752F815B72F8CBF"/>
    <w:rsid w:val="00202EEE"/>
    <w:pPr>
      <w:spacing w:after="160" w:line="259" w:lineRule="auto"/>
    </w:pPr>
  </w:style>
  <w:style w:type="paragraph" w:customStyle="1" w:styleId="A229BC8BDD50489DA760C3C9CF40824E">
    <w:name w:val="A229BC8BDD50489DA760C3C9CF40824E"/>
    <w:rsid w:val="00202EEE"/>
    <w:pPr>
      <w:spacing w:after="160" w:line="259" w:lineRule="auto"/>
    </w:pPr>
  </w:style>
  <w:style w:type="paragraph" w:customStyle="1" w:styleId="019D01BD7E1441508C7BD96C6E80ADDA">
    <w:name w:val="019D01BD7E1441508C7BD96C6E80ADDA"/>
    <w:rsid w:val="00363D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077D8-AD50-4C7B-8DCA-4ADA3C50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lading.dot</Template>
  <TotalTime>0</TotalTime>
  <Pages>2</Pages>
  <Words>462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Goodhart, Benjamin</cp:lastModifiedBy>
  <cp:revision>2</cp:revision>
  <cp:lastPrinted>2016-10-26T12:55:00Z</cp:lastPrinted>
  <dcterms:created xsi:type="dcterms:W3CDTF">2017-07-27T15:38:00Z</dcterms:created>
  <dcterms:modified xsi:type="dcterms:W3CDTF">2017-07-27T15:38:00Z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