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1800"/>
        <w:gridCol w:w="7560"/>
      </w:tblGrid>
      <w:tr w:rsidR="001726A0">
        <w:tc>
          <w:tcPr>
            <w:tcW w:w="1800" w:type="dxa"/>
          </w:tcPr>
          <w:p w:rsidR="001726A0" w:rsidRDefault="006E1256">
            <w:r>
              <w:rPr>
                <w:noProof/>
                <w:lang w:eastAsia="en-US"/>
              </w:rPr>
              <w:drawing>
                <wp:inline distT="0" distB="0" distL="0" distR="0">
                  <wp:extent cx="1096433" cy="408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66498" cy="435072"/>
                          </a:xfrm>
                          <a:prstGeom prst="rect">
                            <a:avLst/>
                          </a:prstGeom>
                          <a:noFill/>
                          <a:ln>
                            <a:noFill/>
                          </a:ln>
                        </pic:spPr>
                      </pic:pic>
                    </a:graphicData>
                  </a:graphic>
                </wp:inline>
              </w:drawing>
            </w:r>
          </w:p>
        </w:tc>
        <w:tc>
          <w:tcPr>
            <w:tcW w:w="7560" w:type="dxa"/>
          </w:tcPr>
          <w:p w:rsidR="001726A0" w:rsidRDefault="00D6369D" w:rsidP="00D6369D">
            <w:pPr>
              <w:pStyle w:val="Heading1"/>
              <w:spacing w:after="240"/>
            </w:pPr>
            <w:r>
              <w:t>Elizabethtown College</w:t>
            </w:r>
          </w:p>
        </w:tc>
      </w:tr>
    </w:tbl>
    <w:p w:rsidR="001726A0" w:rsidRDefault="008C2573" w:rsidP="0065086B">
      <w:pPr>
        <w:pStyle w:val="Heading2"/>
        <w:jc w:val="center"/>
        <w:rPr>
          <w:sz w:val="28"/>
        </w:rPr>
      </w:pPr>
      <w:r>
        <w:rPr>
          <w:sz w:val="28"/>
        </w:rPr>
        <w:t>2018-2019</w:t>
      </w:r>
      <w:r w:rsidR="00186AB2" w:rsidRPr="0065086B">
        <w:rPr>
          <w:sz w:val="28"/>
        </w:rPr>
        <w:t xml:space="preserve"> </w:t>
      </w:r>
      <w:r w:rsidR="00D273E4">
        <w:rPr>
          <w:sz w:val="28"/>
        </w:rPr>
        <w:t>SDLC 2</w:t>
      </w:r>
      <w:r w:rsidR="006259F1">
        <w:rPr>
          <w:sz w:val="28"/>
        </w:rPr>
        <w:t>.0 Application</w:t>
      </w:r>
    </w:p>
    <w:p w:rsidR="003B7965" w:rsidRPr="003B7965" w:rsidRDefault="0079250A" w:rsidP="00E15D43">
      <w:r w:rsidRPr="003B7965">
        <w:t xml:space="preserve">All group members should read the SDLC </w:t>
      </w:r>
      <w:r w:rsidR="00D273E4" w:rsidRPr="003B7965">
        <w:t>2</w:t>
      </w:r>
      <w:r w:rsidR="006259F1" w:rsidRPr="003B7965">
        <w:t xml:space="preserve">.0 </w:t>
      </w:r>
      <w:r w:rsidRPr="003B7965">
        <w:t>Handbook before completing an application</w:t>
      </w:r>
      <w:r w:rsidR="003B7965" w:rsidRPr="003B7965">
        <w:t xml:space="preserve"> to make sure you understand the requirements of membership in the SDLC 2.0 program</w:t>
      </w:r>
      <w:r w:rsidRPr="003B7965">
        <w:t>.</w:t>
      </w:r>
      <w:r w:rsidR="003B7965" w:rsidRPr="003B7965">
        <w:t xml:space="preserve">  Contact </w:t>
      </w:r>
      <w:hyperlink r:id="rId10" w:history="1">
        <w:r w:rsidR="003B7965" w:rsidRPr="003B7965">
          <w:rPr>
            <w:rStyle w:val="Hyperlink"/>
          </w:rPr>
          <w:t>vieldhousek@etown.edu</w:t>
        </w:r>
      </w:hyperlink>
      <w:r w:rsidR="003B7965" w:rsidRPr="003B7965">
        <w:t xml:space="preserve"> with any questions.</w:t>
      </w:r>
    </w:p>
    <w:p w:rsidR="00E15D43" w:rsidRPr="003B7965" w:rsidRDefault="003B7965" w:rsidP="00E15D43">
      <w:r>
        <w:t>R</w:t>
      </w:r>
      <w:r w:rsidR="00E15D43" w:rsidRPr="003B7965">
        <w:t xml:space="preserve">ead and follow all </w:t>
      </w:r>
      <w:r w:rsidR="0079250A" w:rsidRPr="003B7965">
        <w:t xml:space="preserve">application </w:t>
      </w:r>
      <w:r w:rsidR="00E15D43" w:rsidRPr="003B7965">
        <w:t xml:space="preserve">instructions carefully.  </w:t>
      </w:r>
      <w:r w:rsidR="00E15D43" w:rsidRPr="003B7965">
        <w:rPr>
          <w:b/>
          <w:color w:val="FF0000"/>
        </w:rPr>
        <w:t xml:space="preserve">Completed applications </w:t>
      </w:r>
      <w:r w:rsidRPr="003B7965">
        <w:rPr>
          <w:b/>
          <w:color w:val="FF0000"/>
        </w:rPr>
        <w:t>are due</w:t>
      </w:r>
      <w:r w:rsidR="0079250A" w:rsidRPr="003B7965">
        <w:rPr>
          <w:b/>
          <w:color w:val="FF0000"/>
        </w:rPr>
        <w:t xml:space="preserve"> </w:t>
      </w:r>
      <w:r w:rsidRPr="003B7965">
        <w:rPr>
          <w:b/>
          <w:color w:val="FF0000"/>
        </w:rPr>
        <w:t>by 5:00 PM on Friday, February 2</w:t>
      </w:r>
      <w:r w:rsidR="0079250A" w:rsidRPr="003B7965">
        <w:rPr>
          <w:b/>
          <w:color w:val="FF0000"/>
        </w:rPr>
        <w:t>, 201</w:t>
      </w:r>
      <w:r w:rsidRPr="003B7965">
        <w:rPr>
          <w:b/>
          <w:color w:val="FF0000"/>
        </w:rPr>
        <w:t>8</w:t>
      </w:r>
      <w:r w:rsidR="00E15D43" w:rsidRPr="003B7965">
        <w:rPr>
          <w:b/>
          <w:color w:val="FF0000"/>
        </w:rPr>
        <w:t>.</w:t>
      </w:r>
      <w:r w:rsidR="0079250A" w:rsidRPr="003B7965">
        <w:rPr>
          <w:b/>
          <w:color w:val="FF0000"/>
        </w:rPr>
        <w:t xml:space="preserve"> </w:t>
      </w:r>
      <w:r w:rsidR="0079250A" w:rsidRPr="003B7965">
        <w:t xml:space="preserve"> </w:t>
      </w:r>
      <w:r w:rsidR="00E777D8" w:rsidRPr="003B7965">
        <w:t xml:space="preserve">Each member of your group must complete a separate application. All member applications must be complete and submitted on time for the group to </w:t>
      </w:r>
      <w:proofErr w:type="gramStart"/>
      <w:r w:rsidR="00E777D8" w:rsidRPr="003B7965">
        <w:t>be considered</w:t>
      </w:r>
      <w:proofErr w:type="gramEnd"/>
      <w:r w:rsidR="00E777D8" w:rsidRPr="003B7965">
        <w:t>.</w:t>
      </w:r>
      <w:r w:rsidR="0079250A" w:rsidRPr="003B7965">
        <w:t xml:space="preserve"> Applications </w:t>
      </w:r>
      <w:proofErr w:type="gramStart"/>
      <w:r w:rsidR="0079250A" w:rsidRPr="003B7965">
        <w:t xml:space="preserve">can be submitted in the Office of Residence Life or emailed to </w:t>
      </w:r>
      <w:hyperlink r:id="rId11" w:history="1">
        <w:r w:rsidR="0079250A" w:rsidRPr="003B7965">
          <w:rPr>
            <w:rStyle w:val="Hyperlink"/>
            <w:color w:val="auto"/>
          </w:rPr>
          <w:t>vieldhousek@etown.edu</w:t>
        </w:r>
        <w:proofErr w:type="gramEnd"/>
      </w:hyperlink>
      <w:r w:rsidR="0079250A" w:rsidRPr="003B7965">
        <w:t xml:space="preserve">. </w:t>
      </w:r>
      <w:r w:rsidR="0079250A" w:rsidRPr="003B7965">
        <w:rPr>
          <w:b/>
          <w:color w:val="FF0000"/>
        </w:rPr>
        <w:t xml:space="preserve">Applicants </w:t>
      </w:r>
      <w:bookmarkStart w:id="0" w:name="_GoBack"/>
      <w:bookmarkEnd w:id="0"/>
      <w:r w:rsidR="0079250A" w:rsidRPr="003B7965">
        <w:rPr>
          <w:b/>
          <w:color w:val="FF0000"/>
        </w:rPr>
        <w:t>must also sign up for</w:t>
      </w:r>
      <w:r w:rsidRPr="003B7965">
        <w:rPr>
          <w:b/>
          <w:color w:val="FF0000"/>
        </w:rPr>
        <w:t xml:space="preserve"> a group interview by February 2 at 5:00 PM</w:t>
      </w:r>
      <w:r w:rsidR="0079250A" w:rsidRPr="003B7965">
        <w:rPr>
          <w:b/>
          <w:color w:val="FF0000"/>
        </w:rPr>
        <w:t xml:space="preserve"> in the Office of Residence Life</w:t>
      </w:r>
      <w:r w:rsidR="0079250A" w:rsidRPr="003B7965">
        <w:t>.</w:t>
      </w:r>
      <w:r w:rsidRPr="003B7965">
        <w:t xml:space="preserve"> Interviews will take place </w:t>
      </w:r>
      <w:proofErr w:type="gramStart"/>
      <w:r w:rsidRPr="003B7965">
        <w:t>between February 15-22</w:t>
      </w:r>
      <w:proofErr w:type="gramEnd"/>
      <w:r w:rsidRPr="003B7965">
        <w:t>.</w:t>
      </w:r>
      <w:r w:rsidR="0079250A" w:rsidRPr="003B7965">
        <w:t xml:space="preserve"> </w:t>
      </w:r>
      <w:r w:rsidR="00E777D8" w:rsidRPr="003B7965">
        <w:t xml:space="preserve">Be sure to select a time when all group members are available. If any group members are studying abroad during the </w:t>
      </w:r>
      <w:proofErr w:type="gramStart"/>
      <w:r w:rsidR="00E777D8" w:rsidRPr="003B7965">
        <w:t>Spring</w:t>
      </w:r>
      <w:proofErr w:type="gramEnd"/>
      <w:r w:rsidR="00E777D8" w:rsidRPr="003B7965">
        <w:t xml:space="preserve"> semester, </w:t>
      </w:r>
      <w:r w:rsidRPr="003B7965">
        <w:t>contact</w:t>
      </w:r>
      <w:r w:rsidR="0079250A" w:rsidRPr="003B7965">
        <w:t xml:space="preserve"> (</w:t>
      </w:r>
      <w:hyperlink r:id="rId12" w:history="1">
        <w:r w:rsidRPr="003B7965">
          <w:rPr>
            <w:rStyle w:val="Hyperlink"/>
          </w:rPr>
          <w:t>vieldhousek@etown.edu</w:t>
        </w:r>
      </w:hyperlink>
      <w:r w:rsidR="0079250A" w:rsidRPr="003B7965">
        <w:t>)</w:t>
      </w:r>
      <w:r w:rsidRPr="003B7965">
        <w:t xml:space="preserve">. </w:t>
      </w:r>
    </w:p>
    <w:p w:rsidR="00E15D43" w:rsidRPr="00E15D43" w:rsidRDefault="00E15D43" w:rsidP="00E15D43"/>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1726A0" w:rsidTr="00186AB2">
        <w:tc>
          <w:tcPr>
            <w:tcW w:w="9360" w:type="dxa"/>
            <w:shd w:val="clear" w:color="auto" w:fill="000000" w:themeFill="text1"/>
          </w:tcPr>
          <w:p w:rsidR="001726A0" w:rsidRDefault="00AA2ADE" w:rsidP="00E777D8">
            <w:pPr>
              <w:pStyle w:val="Heading3"/>
            </w:pPr>
            <w:r>
              <w:t xml:space="preserve">Group </w:t>
            </w:r>
            <w:r w:rsidR="00462899">
              <w:t>Information</w:t>
            </w:r>
          </w:p>
        </w:tc>
      </w:tr>
      <w:tr w:rsidR="001726A0" w:rsidTr="00186AB2">
        <w:tc>
          <w:tcPr>
            <w:tcW w:w="9360" w:type="dxa"/>
            <w:vAlign w:val="bottom"/>
          </w:tcPr>
          <w:p w:rsidR="00E777D8" w:rsidRPr="00E777D8" w:rsidRDefault="00E777D8">
            <w:pPr>
              <w:rPr>
                <w:i/>
              </w:rPr>
            </w:pPr>
            <w:r w:rsidRPr="00E777D8">
              <w:rPr>
                <w:i/>
              </w:rPr>
              <w:t>List the first and last name of each member of your group.</w:t>
            </w:r>
            <w:r w:rsidR="00EE0F1B">
              <w:rPr>
                <w:i/>
              </w:rPr>
              <w:t xml:space="preserve"> Groups should have 3-5 members.</w:t>
            </w:r>
          </w:p>
          <w:tbl>
            <w:tblPr>
              <w:tblW w:w="5000" w:type="pct"/>
              <w:tblLayout w:type="fixed"/>
              <w:tblCellMar>
                <w:left w:w="0" w:type="dxa"/>
                <w:right w:w="0" w:type="dxa"/>
              </w:tblCellMar>
              <w:tblLook w:val="04A0" w:firstRow="1" w:lastRow="0" w:firstColumn="1" w:lastColumn="0" w:noHBand="0" w:noVBand="1"/>
            </w:tblPr>
            <w:tblGrid>
              <w:gridCol w:w="1980"/>
              <w:gridCol w:w="3780"/>
              <w:gridCol w:w="1260"/>
              <w:gridCol w:w="2340"/>
            </w:tblGrid>
            <w:tr w:rsidR="00D6369D" w:rsidTr="00716305">
              <w:trPr>
                <w:trHeight w:val="432"/>
              </w:trPr>
              <w:tc>
                <w:tcPr>
                  <w:tcW w:w="1980" w:type="dxa"/>
                  <w:vAlign w:val="bottom"/>
                </w:tcPr>
                <w:p w:rsidR="00D6369D" w:rsidRDefault="00D6369D" w:rsidP="00D6369D">
                  <w:r>
                    <w:t>Applicant 1:</w:t>
                  </w:r>
                </w:p>
              </w:tc>
              <w:tc>
                <w:tcPr>
                  <w:tcW w:w="3780" w:type="dxa"/>
                  <w:tcBorders>
                    <w:bottom w:val="single" w:sz="4" w:space="0" w:color="auto"/>
                  </w:tcBorders>
                  <w:vAlign w:val="bottom"/>
                </w:tcPr>
                <w:p w:rsidR="00D6369D" w:rsidRDefault="00D6369D" w:rsidP="00D6369D"/>
              </w:tc>
              <w:tc>
                <w:tcPr>
                  <w:tcW w:w="1260" w:type="dxa"/>
                  <w:tcBorders>
                    <w:bottom w:val="single" w:sz="4" w:space="0" w:color="auto"/>
                  </w:tcBorders>
                  <w:vAlign w:val="bottom"/>
                </w:tcPr>
                <w:p w:rsidR="00D6369D" w:rsidRDefault="00D6369D" w:rsidP="00D6369D"/>
              </w:tc>
              <w:tc>
                <w:tcPr>
                  <w:tcW w:w="2340" w:type="dxa"/>
                  <w:tcBorders>
                    <w:bottom w:val="single" w:sz="4" w:space="0" w:color="auto"/>
                  </w:tcBorders>
                  <w:vAlign w:val="bottom"/>
                </w:tcPr>
                <w:p w:rsidR="00D6369D" w:rsidRDefault="00D6369D" w:rsidP="00D6369D"/>
              </w:tc>
            </w:tr>
            <w:tr w:rsidR="00D6369D" w:rsidTr="00716305">
              <w:trPr>
                <w:trHeight w:val="288"/>
              </w:trPr>
              <w:tc>
                <w:tcPr>
                  <w:tcW w:w="1980" w:type="dxa"/>
                </w:tcPr>
                <w:p w:rsidR="00D6369D" w:rsidRDefault="00D6369D" w:rsidP="00D6369D"/>
              </w:tc>
              <w:tc>
                <w:tcPr>
                  <w:tcW w:w="3780" w:type="dxa"/>
                  <w:tcBorders>
                    <w:top w:val="single" w:sz="4" w:space="0" w:color="auto"/>
                  </w:tcBorders>
                </w:tcPr>
                <w:p w:rsidR="00D6369D" w:rsidRDefault="00D6369D" w:rsidP="00D6369D">
                  <w:pPr>
                    <w:pStyle w:val="ApplicantInformation"/>
                  </w:pPr>
                  <w:r>
                    <w:t>Last</w:t>
                  </w:r>
                </w:p>
              </w:tc>
              <w:tc>
                <w:tcPr>
                  <w:tcW w:w="1260" w:type="dxa"/>
                  <w:tcBorders>
                    <w:top w:val="single" w:sz="4" w:space="0" w:color="auto"/>
                  </w:tcBorders>
                </w:tcPr>
                <w:p w:rsidR="00D6369D" w:rsidRDefault="00D6369D" w:rsidP="00D6369D">
                  <w:pPr>
                    <w:pStyle w:val="ApplicantInformation"/>
                  </w:pPr>
                  <w:r>
                    <w:t>First</w:t>
                  </w:r>
                </w:p>
              </w:tc>
              <w:tc>
                <w:tcPr>
                  <w:tcW w:w="2340" w:type="dxa"/>
                  <w:tcBorders>
                    <w:top w:val="single" w:sz="4" w:space="0" w:color="auto"/>
                  </w:tcBorders>
                </w:tcPr>
                <w:p w:rsidR="00D6369D" w:rsidRDefault="00D6369D" w:rsidP="00D6369D">
                  <w:pPr>
                    <w:pStyle w:val="ApplicantInformation"/>
                  </w:pPr>
                </w:p>
              </w:tc>
            </w:tr>
            <w:tr w:rsidR="00D6369D" w:rsidTr="00716305">
              <w:trPr>
                <w:trHeight w:val="432"/>
              </w:trPr>
              <w:tc>
                <w:tcPr>
                  <w:tcW w:w="1980" w:type="dxa"/>
                  <w:vAlign w:val="bottom"/>
                </w:tcPr>
                <w:p w:rsidR="00D6369D" w:rsidRDefault="00D6369D" w:rsidP="00D6369D">
                  <w:r>
                    <w:t>Applicant 2:</w:t>
                  </w:r>
                </w:p>
              </w:tc>
              <w:tc>
                <w:tcPr>
                  <w:tcW w:w="3780" w:type="dxa"/>
                  <w:tcBorders>
                    <w:bottom w:val="single" w:sz="4" w:space="0" w:color="auto"/>
                  </w:tcBorders>
                  <w:vAlign w:val="bottom"/>
                </w:tcPr>
                <w:p w:rsidR="00D6369D" w:rsidRDefault="00D6369D" w:rsidP="00D6369D"/>
              </w:tc>
              <w:tc>
                <w:tcPr>
                  <w:tcW w:w="1260" w:type="dxa"/>
                  <w:tcBorders>
                    <w:bottom w:val="single" w:sz="4" w:space="0" w:color="auto"/>
                  </w:tcBorders>
                  <w:vAlign w:val="bottom"/>
                </w:tcPr>
                <w:p w:rsidR="00D6369D" w:rsidRDefault="00D6369D" w:rsidP="00D6369D"/>
              </w:tc>
              <w:tc>
                <w:tcPr>
                  <w:tcW w:w="2340" w:type="dxa"/>
                  <w:tcBorders>
                    <w:bottom w:val="single" w:sz="4" w:space="0" w:color="auto"/>
                  </w:tcBorders>
                  <w:vAlign w:val="bottom"/>
                </w:tcPr>
                <w:p w:rsidR="00D6369D" w:rsidRDefault="00D6369D" w:rsidP="00D6369D"/>
              </w:tc>
            </w:tr>
            <w:tr w:rsidR="00D6369D" w:rsidTr="00716305">
              <w:trPr>
                <w:trHeight w:val="288"/>
              </w:trPr>
              <w:tc>
                <w:tcPr>
                  <w:tcW w:w="1980" w:type="dxa"/>
                </w:tcPr>
                <w:p w:rsidR="00D6369D" w:rsidRDefault="00D6369D" w:rsidP="00D6369D"/>
              </w:tc>
              <w:tc>
                <w:tcPr>
                  <w:tcW w:w="3780" w:type="dxa"/>
                  <w:tcBorders>
                    <w:top w:val="single" w:sz="4" w:space="0" w:color="auto"/>
                  </w:tcBorders>
                </w:tcPr>
                <w:p w:rsidR="00D6369D" w:rsidRDefault="00D6369D" w:rsidP="00D6369D">
                  <w:pPr>
                    <w:pStyle w:val="ApplicantInformation"/>
                  </w:pPr>
                  <w:r>
                    <w:t>Last</w:t>
                  </w:r>
                </w:p>
              </w:tc>
              <w:tc>
                <w:tcPr>
                  <w:tcW w:w="1260" w:type="dxa"/>
                  <w:tcBorders>
                    <w:top w:val="single" w:sz="4" w:space="0" w:color="auto"/>
                  </w:tcBorders>
                </w:tcPr>
                <w:p w:rsidR="00D6369D" w:rsidRDefault="00D6369D" w:rsidP="00D6369D">
                  <w:pPr>
                    <w:pStyle w:val="ApplicantInformation"/>
                  </w:pPr>
                  <w:r>
                    <w:t>First</w:t>
                  </w:r>
                </w:p>
              </w:tc>
              <w:tc>
                <w:tcPr>
                  <w:tcW w:w="2340" w:type="dxa"/>
                  <w:tcBorders>
                    <w:top w:val="single" w:sz="4" w:space="0" w:color="auto"/>
                  </w:tcBorders>
                </w:tcPr>
                <w:p w:rsidR="00D6369D" w:rsidRDefault="00D6369D" w:rsidP="00D6369D">
                  <w:pPr>
                    <w:pStyle w:val="ApplicantInformation"/>
                  </w:pPr>
                </w:p>
              </w:tc>
            </w:tr>
            <w:tr w:rsidR="00D6369D" w:rsidTr="00716305">
              <w:trPr>
                <w:trHeight w:val="432"/>
              </w:trPr>
              <w:tc>
                <w:tcPr>
                  <w:tcW w:w="1980" w:type="dxa"/>
                  <w:vAlign w:val="bottom"/>
                </w:tcPr>
                <w:p w:rsidR="00D6369D" w:rsidRDefault="00D6369D" w:rsidP="00D6369D">
                  <w:r>
                    <w:t>Applicant 3:</w:t>
                  </w:r>
                </w:p>
              </w:tc>
              <w:tc>
                <w:tcPr>
                  <w:tcW w:w="3780" w:type="dxa"/>
                  <w:tcBorders>
                    <w:bottom w:val="single" w:sz="4" w:space="0" w:color="auto"/>
                  </w:tcBorders>
                  <w:vAlign w:val="bottom"/>
                </w:tcPr>
                <w:p w:rsidR="00D6369D" w:rsidRDefault="00D6369D" w:rsidP="00D6369D"/>
              </w:tc>
              <w:tc>
                <w:tcPr>
                  <w:tcW w:w="1260" w:type="dxa"/>
                  <w:tcBorders>
                    <w:bottom w:val="single" w:sz="4" w:space="0" w:color="auto"/>
                  </w:tcBorders>
                  <w:vAlign w:val="bottom"/>
                </w:tcPr>
                <w:p w:rsidR="00D6369D" w:rsidRDefault="00D6369D" w:rsidP="00D6369D"/>
              </w:tc>
              <w:tc>
                <w:tcPr>
                  <w:tcW w:w="2340" w:type="dxa"/>
                  <w:tcBorders>
                    <w:bottom w:val="single" w:sz="4" w:space="0" w:color="auto"/>
                  </w:tcBorders>
                  <w:vAlign w:val="bottom"/>
                </w:tcPr>
                <w:p w:rsidR="00D6369D" w:rsidRDefault="00D6369D" w:rsidP="00D6369D"/>
              </w:tc>
            </w:tr>
            <w:tr w:rsidR="00D6369D" w:rsidTr="00716305">
              <w:trPr>
                <w:trHeight w:val="288"/>
              </w:trPr>
              <w:tc>
                <w:tcPr>
                  <w:tcW w:w="1980" w:type="dxa"/>
                </w:tcPr>
                <w:p w:rsidR="00D6369D" w:rsidRDefault="00D6369D" w:rsidP="00D6369D"/>
              </w:tc>
              <w:tc>
                <w:tcPr>
                  <w:tcW w:w="3780" w:type="dxa"/>
                  <w:tcBorders>
                    <w:top w:val="single" w:sz="4" w:space="0" w:color="auto"/>
                  </w:tcBorders>
                </w:tcPr>
                <w:p w:rsidR="00D6369D" w:rsidRDefault="00D6369D" w:rsidP="00D6369D">
                  <w:pPr>
                    <w:pStyle w:val="ApplicantInformation"/>
                  </w:pPr>
                  <w:r>
                    <w:t>Last</w:t>
                  </w:r>
                </w:p>
              </w:tc>
              <w:tc>
                <w:tcPr>
                  <w:tcW w:w="1260" w:type="dxa"/>
                  <w:tcBorders>
                    <w:top w:val="single" w:sz="4" w:space="0" w:color="auto"/>
                  </w:tcBorders>
                </w:tcPr>
                <w:p w:rsidR="00D6369D" w:rsidRDefault="00D6369D" w:rsidP="00D6369D">
                  <w:pPr>
                    <w:pStyle w:val="ApplicantInformation"/>
                  </w:pPr>
                  <w:r>
                    <w:t>First</w:t>
                  </w:r>
                </w:p>
              </w:tc>
              <w:tc>
                <w:tcPr>
                  <w:tcW w:w="2340" w:type="dxa"/>
                  <w:tcBorders>
                    <w:top w:val="single" w:sz="4" w:space="0" w:color="auto"/>
                  </w:tcBorders>
                </w:tcPr>
                <w:p w:rsidR="00D6369D" w:rsidRDefault="00D6369D" w:rsidP="00D6369D">
                  <w:pPr>
                    <w:pStyle w:val="ApplicantInformation"/>
                  </w:pPr>
                </w:p>
              </w:tc>
            </w:tr>
            <w:tr w:rsidR="00D6369D" w:rsidTr="00716305">
              <w:trPr>
                <w:trHeight w:val="432"/>
              </w:trPr>
              <w:tc>
                <w:tcPr>
                  <w:tcW w:w="1980" w:type="dxa"/>
                  <w:vAlign w:val="bottom"/>
                </w:tcPr>
                <w:p w:rsidR="00D6369D" w:rsidRDefault="00D6369D" w:rsidP="00D6369D">
                  <w:r>
                    <w:t>Applicant 4:</w:t>
                  </w:r>
                </w:p>
              </w:tc>
              <w:tc>
                <w:tcPr>
                  <w:tcW w:w="3780" w:type="dxa"/>
                  <w:tcBorders>
                    <w:bottom w:val="single" w:sz="4" w:space="0" w:color="auto"/>
                  </w:tcBorders>
                  <w:vAlign w:val="bottom"/>
                </w:tcPr>
                <w:p w:rsidR="00D6369D" w:rsidRDefault="00D6369D" w:rsidP="00D6369D"/>
              </w:tc>
              <w:tc>
                <w:tcPr>
                  <w:tcW w:w="1260" w:type="dxa"/>
                  <w:tcBorders>
                    <w:bottom w:val="single" w:sz="4" w:space="0" w:color="auto"/>
                  </w:tcBorders>
                  <w:vAlign w:val="bottom"/>
                </w:tcPr>
                <w:p w:rsidR="00D6369D" w:rsidRDefault="00D6369D" w:rsidP="00D6369D"/>
              </w:tc>
              <w:tc>
                <w:tcPr>
                  <w:tcW w:w="2340" w:type="dxa"/>
                  <w:tcBorders>
                    <w:bottom w:val="single" w:sz="4" w:space="0" w:color="auto"/>
                  </w:tcBorders>
                  <w:vAlign w:val="bottom"/>
                </w:tcPr>
                <w:p w:rsidR="00D6369D" w:rsidRDefault="00D6369D" w:rsidP="00D6369D"/>
              </w:tc>
            </w:tr>
            <w:tr w:rsidR="00D6369D" w:rsidTr="00716305">
              <w:trPr>
                <w:trHeight w:val="288"/>
              </w:trPr>
              <w:tc>
                <w:tcPr>
                  <w:tcW w:w="1980" w:type="dxa"/>
                </w:tcPr>
                <w:p w:rsidR="00D6369D" w:rsidRDefault="00D6369D" w:rsidP="00D6369D"/>
              </w:tc>
              <w:tc>
                <w:tcPr>
                  <w:tcW w:w="3780" w:type="dxa"/>
                  <w:tcBorders>
                    <w:top w:val="single" w:sz="4" w:space="0" w:color="auto"/>
                  </w:tcBorders>
                </w:tcPr>
                <w:p w:rsidR="00D6369D" w:rsidRDefault="00D6369D" w:rsidP="00D6369D">
                  <w:pPr>
                    <w:pStyle w:val="ApplicantInformation"/>
                  </w:pPr>
                  <w:r>
                    <w:t>Last</w:t>
                  </w:r>
                </w:p>
              </w:tc>
              <w:tc>
                <w:tcPr>
                  <w:tcW w:w="1260" w:type="dxa"/>
                  <w:tcBorders>
                    <w:top w:val="single" w:sz="4" w:space="0" w:color="auto"/>
                  </w:tcBorders>
                </w:tcPr>
                <w:p w:rsidR="00D6369D" w:rsidRDefault="00D6369D" w:rsidP="00D6369D">
                  <w:pPr>
                    <w:pStyle w:val="ApplicantInformation"/>
                  </w:pPr>
                  <w:r>
                    <w:t>First</w:t>
                  </w:r>
                </w:p>
              </w:tc>
              <w:tc>
                <w:tcPr>
                  <w:tcW w:w="2340" w:type="dxa"/>
                  <w:tcBorders>
                    <w:top w:val="single" w:sz="4" w:space="0" w:color="auto"/>
                  </w:tcBorders>
                </w:tcPr>
                <w:p w:rsidR="00D6369D" w:rsidRDefault="00D6369D" w:rsidP="00D6369D">
                  <w:pPr>
                    <w:pStyle w:val="ApplicantInformation"/>
                  </w:pPr>
                </w:p>
              </w:tc>
            </w:tr>
          </w:tbl>
          <w:p w:rsidR="001726A0" w:rsidRDefault="001726A0"/>
        </w:tc>
      </w:tr>
      <w:tr w:rsidR="00D6369D" w:rsidTr="00186AB2">
        <w:tc>
          <w:tcPr>
            <w:tcW w:w="9360" w:type="dxa"/>
            <w:vAlign w:val="bottom"/>
          </w:tcPr>
          <w:tbl>
            <w:tblPr>
              <w:tblW w:w="5000" w:type="pct"/>
              <w:tblLayout w:type="fixed"/>
              <w:tblCellMar>
                <w:left w:w="0" w:type="dxa"/>
                <w:right w:w="0" w:type="dxa"/>
              </w:tblCellMar>
              <w:tblLook w:val="04A0" w:firstRow="1" w:lastRow="0" w:firstColumn="1" w:lastColumn="0" w:noHBand="0" w:noVBand="1"/>
            </w:tblPr>
            <w:tblGrid>
              <w:gridCol w:w="1980"/>
              <w:gridCol w:w="3780"/>
              <w:gridCol w:w="1260"/>
              <w:gridCol w:w="2340"/>
            </w:tblGrid>
            <w:tr w:rsidR="00716305" w:rsidTr="00716305">
              <w:trPr>
                <w:trHeight w:val="432"/>
              </w:trPr>
              <w:tc>
                <w:tcPr>
                  <w:tcW w:w="1980" w:type="dxa"/>
                  <w:vAlign w:val="bottom"/>
                </w:tcPr>
                <w:p w:rsidR="00716305" w:rsidRDefault="00716305" w:rsidP="00716305">
                  <w:r>
                    <w:t>Applicant 5:</w:t>
                  </w:r>
                </w:p>
              </w:tc>
              <w:tc>
                <w:tcPr>
                  <w:tcW w:w="3780" w:type="dxa"/>
                  <w:tcBorders>
                    <w:bottom w:val="single" w:sz="4" w:space="0" w:color="auto"/>
                  </w:tcBorders>
                  <w:vAlign w:val="bottom"/>
                </w:tcPr>
                <w:p w:rsidR="00716305" w:rsidRDefault="00716305" w:rsidP="00716305"/>
              </w:tc>
              <w:tc>
                <w:tcPr>
                  <w:tcW w:w="1260" w:type="dxa"/>
                  <w:tcBorders>
                    <w:bottom w:val="single" w:sz="4" w:space="0" w:color="auto"/>
                  </w:tcBorders>
                  <w:vAlign w:val="bottom"/>
                </w:tcPr>
                <w:p w:rsidR="00716305" w:rsidRDefault="00716305" w:rsidP="00716305"/>
              </w:tc>
              <w:tc>
                <w:tcPr>
                  <w:tcW w:w="2340" w:type="dxa"/>
                  <w:tcBorders>
                    <w:bottom w:val="single" w:sz="4" w:space="0" w:color="auto"/>
                  </w:tcBorders>
                  <w:vAlign w:val="bottom"/>
                </w:tcPr>
                <w:p w:rsidR="00716305" w:rsidRDefault="00716305" w:rsidP="00716305"/>
              </w:tc>
            </w:tr>
            <w:tr w:rsidR="00716305" w:rsidTr="00716305">
              <w:trPr>
                <w:trHeight w:val="288"/>
              </w:trPr>
              <w:tc>
                <w:tcPr>
                  <w:tcW w:w="1980" w:type="dxa"/>
                </w:tcPr>
                <w:p w:rsidR="00716305" w:rsidRDefault="00716305" w:rsidP="00716305"/>
                <w:p w:rsidR="00716305" w:rsidRDefault="00716305" w:rsidP="00716305"/>
              </w:tc>
              <w:tc>
                <w:tcPr>
                  <w:tcW w:w="3780" w:type="dxa"/>
                  <w:tcBorders>
                    <w:top w:val="single" w:sz="4" w:space="0" w:color="auto"/>
                  </w:tcBorders>
                </w:tcPr>
                <w:p w:rsidR="00716305" w:rsidRDefault="00716305" w:rsidP="00716305">
                  <w:pPr>
                    <w:pStyle w:val="ApplicantInformation"/>
                  </w:pPr>
                  <w:r>
                    <w:t>Last</w:t>
                  </w:r>
                </w:p>
              </w:tc>
              <w:tc>
                <w:tcPr>
                  <w:tcW w:w="1260" w:type="dxa"/>
                  <w:tcBorders>
                    <w:top w:val="single" w:sz="4" w:space="0" w:color="auto"/>
                  </w:tcBorders>
                </w:tcPr>
                <w:p w:rsidR="00716305" w:rsidRDefault="00716305" w:rsidP="00716305">
                  <w:pPr>
                    <w:pStyle w:val="ApplicantInformation"/>
                  </w:pPr>
                  <w:r>
                    <w:t>First</w:t>
                  </w:r>
                </w:p>
              </w:tc>
              <w:tc>
                <w:tcPr>
                  <w:tcW w:w="2340" w:type="dxa"/>
                  <w:tcBorders>
                    <w:top w:val="single" w:sz="4" w:space="0" w:color="auto"/>
                  </w:tcBorders>
                </w:tcPr>
                <w:p w:rsidR="00716305" w:rsidRDefault="00716305" w:rsidP="00716305">
                  <w:pPr>
                    <w:pStyle w:val="ApplicantInformation"/>
                  </w:pPr>
                </w:p>
                <w:p w:rsidR="00716305" w:rsidRPr="00716305" w:rsidRDefault="00716305" w:rsidP="00716305"/>
              </w:tc>
            </w:tr>
          </w:tbl>
          <w:p w:rsidR="00E777D8" w:rsidRDefault="00E777D8" w:rsidP="00E777D8"/>
        </w:tc>
      </w:tr>
      <w:tr w:rsidR="001726A0" w:rsidTr="00186AB2">
        <w:trPr>
          <w:trHeight w:val="720"/>
        </w:trPr>
        <w:tc>
          <w:tcPr>
            <w:tcW w:w="9360" w:type="dxa"/>
            <w:vAlign w:val="bottom"/>
          </w:tcPr>
          <w:tbl>
            <w:tblPr>
              <w:tblW w:w="14040" w:type="dxa"/>
              <w:tblLayout w:type="fixed"/>
              <w:tblCellMar>
                <w:left w:w="0" w:type="dxa"/>
                <w:right w:w="0" w:type="dxa"/>
              </w:tblCellMar>
              <w:tblLook w:val="04A0" w:firstRow="1" w:lastRow="0" w:firstColumn="1" w:lastColumn="0" w:noHBand="0" w:noVBand="1"/>
            </w:tblPr>
            <w:tblGrid>
              <w:gridCol w:w="1980"/>
              <w:gridCol w:w="3780"/>
              <w:gridCol w:w="1260"/>
              <w:gridCol w:w="2340"/>
              <w:gridCol w:w="2340"/>
              <w:gridCol w:w="2340"/>
            </w:tblGrid>
            <w:tr w:rsidR="00E777D8" w:rsidTr="006128A7">
              <w:trPr>
                <w:gridAfter w:val="2"/>
                <w:wAfter w:w="4680" w:type="dxa"/>
                <w:trHeight w:val="432"/>
              </w:trPr>
              <w:tc>
                <w:tcPr>
                  <w:tcW w:w="1980" w:type="dxa"/>
                  <w:vAlign w:val="bottom"/>
                </w:tcPr>
                <w:p w:rsidR="00E777D8" w:rsidRDefault="00E777D8" w:rsidP="00E777D8">
                  <w:r>
                    <w:t>House Name:</w:t>
                  </w:r>
                </w:p>
              </w:tc>
              <w:tc>
                <w:tcPr>
                  <w:tcW w:w="3780" w:type="dxa"/>
                  <w:tcBorders>
                    <w:bottom w:val="single" w:sz="4" w:space="0" w:color="auto"/>
                  </w:tcBorders>
                  <w:vAlign w:val="bottom"/>
                </w:tcPr>
                <w:p w:rsidR="00E777D8" w:rsidRDefault="00E777D8" w:rsidP="00E777D8"/>
              </w:tc>
              <w:tc>
                <w:tcPr>
                  <w:tcW w:w="1260" w:type="dxa"/>
                  <w:tcBorders>
                    <w:bottom w:val="single" w:sz="4" w:space="0" w:color="auto"/>
                  </w:tcBorders>
                  <w:vAlign w:val="bottom"/>
                </w:tcPr>
                <w:p w:rsidR="00E777D8" w:rsidRDefault="00E777D8" w:rsidP="00E777D8"/>
              </w:tc>
              <w:tc>
                <w:tcPr>
                  <w:tcW w:w="2340" w:type="dxa"/>
                  <w:tcBorders>
                    <w:bottom w:val="single" w:sz="4" w:space="0" w:color="auto"/>
                  </w:tcBorders>
                  <w:vAlign w:val="bottom"/>
                </w:tcPr>
                <w:p w:rsidR="00E777D8" w:rsidRDefault="00E777D8" w:rsidP="00E777D8"/>
              </w:tc>
            </w:tr>
            <w:tr w:rsidR="00E777D8" w:rsidTr="006128A7">
              <w:trPr>
                <w:gridAfter w:val="2"/>
                <w:wAfter w:w="4680" w:type="dxa"/>
                <w:trHeight w:val="288"/>
              </w:trPr>
              <w:tc>
                <w:tcPr>
                  <w:tcW w:w="1980" w:type="dxa"/>
                </w:tcPr>
                <w:p w:rsidR="00E777D8" w:rsidRDefault="00E777D8" w:rsidP="00E777D8"/>
              </w:tc>
              <w:tc>
                <w:tcPr>
                  <w:tcW w:w="3780" w:type="dxa"/>
                  <w:tcBorders>
                    <w:top w:val="single" w:sz="4" w:space="0" w:color="auto"/>
                  </w:tcBorders>
                </w:tcPr>
                <w:p w:rsidR="00E777D8" w:rsidRDefault="00E777D8" w:rsidP="00E777D8">
                  <w:pPr>
                    <w:pStyle w:val="ApplicantInformation"/>
                  </w:pPr>
                </w:p>
              </w:tc>
              <w:tc>
                <w:tcPr>
                  <w:tcW w:w="1260" w:type="dxa"/>
                  <w:tcBorders>
                    <w:top w:val="single" w:sz="4" w:space="0" w:color="auto"/>
                  </w:tcBorders>
                </w:tcPr>
                <w:p w:rsidR="00E777D8" w:rsidRDefault="00E777D8" w:rsidP="00E777D8">
                  <w:pPr>
                    <w:pStyle w:val="ApplicantInformation"/>
                  </w:pPr>
                </w:p>
              </w:tc>
              <w:tc>
                <w:tcPr>
                  <w:tcW w:w="2340" w:type="dxa"/>
                  <w:tcBorders>
                    <w:top w:val="single" w:sz="4" w:space="0" w:color="auto"/>
                  </w:tcBorders>
                </w:tcPr>
                <w:p w:rsidR="00E777D8" w:rsidRDefault="00E777D8" w:rsidP="00E777D8">
                  <w:pPr>
                    <w:pStyle w:val="ApplicantInformation"/>
                  </w:pPr>
                </w:p>
              </w:tc>
            </w:tr>
            <w:tr w:rsidR="00E777D8" w:rsidTr="006128A7">
              <w:trPr>
                <w:gridAfter w:val="2"/>
                <w:wAfter w:w="4680" w:type="dxa"/>
                <w:trHeight w:val="432"/>
              </w:trPr>
              <w:tc>
                <w:tcPr>
                  <w:tcW w:w="1980" w:type="dxa"/>
                  <w:vAlign w:val="bottom"/>
                </w:tcPr>
                <w:p w:rsidR="00E777D8" w:rsidRDefault="00E777D8" w:rsidP="00E777D8">
                  <w:r>
                    <w:t>House Topic:</w:t>
                  </w:r>
                </w:p>
              </w:tc>
              <w:tc>
                <w:tcPr>
                  <w:tcW w:w="3780" w:type="dxa"/>
                  <w:tcBorders>
                    <w:bottom w:val="single" w:sz="4" w:space="0" w:color="auto"/>
                  </w:tcBorders>
                  <w:vAlign w:val="bottom"/>
                </w:tcPr>
                <w:p w:rsidR="00E777D8" w:rsidRDefault="00E777D8" w:rsidP="00E777D8"/>
              </w:tc>
              <w:tc>
                <w:tcPr>
                  <w:tcW w:w="1260" w:type="dxa"/>
                  <w:tcBorders>
                    <w:bottom w:val="single" w:sz="4" w:space="0" w:color="auto"/>
                  </w:tcBorders>
                  <w:vAlign w:val="bottom"/>
                </w:tcPr>
                <w:p w:rsidR="00E777D8" w:rsidRDefault="00E777D8" w:rsidP="00E777D8"/>
              </w:tc>
              <w:tc>
                <w:tcPr>
                  <w:tcW w:w="2340" w:type="dxa"/>
                  <w:tcBorders>
                    <w:bottom w:val="single" w:sz="4" w:space="0" w:color="auto"/>
                  </w:tcBorders>
                  <w:vAlign w:val="bottom"/>
                </w:tcPr>
                <w:p w:rsidR="00E777D8" w:rsidRDefault="00E777D8" w:rsidP="00E777D8"/>
              </w:tc>
            </w:tr>
            <w:tr w:rsidR="00E777D8" w:rsidTr="006128A7">
              <w:trPr>
                <w:gridAfter w:val="2"/>
                <w:wAfter w:w="4680" w:type="dxa"/>
                <w:trHeight w:val="288"/>
              </w:trPr>
              <w:tc>
                <w:tcPr>
                  <w:tcW w:w="1980" w:type="dxa"/>
                </w:tcPr>
                <w:p w:rsidR="00E777D8" w:rsidRDefault="00E777D8" w:rsidP="00E777D8"/>
              </w:tc>
              <w:tc>
                <w:tcPr>
                  <w:tcW w:w="7380" w:type="dxa"/>
                  <w:gridSpan w:val="3"/>
                  <w:tcBorders>
                    <w:top w:val="single" w:sz="4" w:space="0" w:color="auto"/>
                  </w:tcBorders>
                </w:tcPr>
                <w:p w:rsidR="00E777D8" w:rsidRDefault="006128A7" w:rsidP="00764370">
                  <w:pPr>
                    <w:pStyle w:val="ApplicantInformation"/>
                  </w:pPr>
                  <w:r>
                    <w:t xml:space="preserve">See </w:t>
                  </w:r>
                  <w:r w:rsidR="00764370">
                    <w:t>the SDLC website</w:t>
                  </w:r>
                  <w:r w:rsidR="00E777D8">
                    <w:t xml:space="preserve"> for a list of suggested topics.</w:t>
                  </w:r>
                </w:p>
              </w:tc>
            </w:tr>
            <w:tr w:rsidR="00E777D8" w:rsidTr="006128A7">
              <w:trPr>
                <w:gridAfter w:val="2"/>
                <w:wAfter w:w="4680" w:type="dxa"/>
                <w:trHeight w:val="432"/>
              </w:trPr>
              <w:tc>
                <w:tcPr>
                  <w:tcW w:w="1980" w:type="dxa"/>
                  <w:vAlign w:val="bottom"/>
                </w:tcPr>
                <w:p w:rsidR="00E777D8" w:rsidRDefault="00E777D8" w:rsidP="00E777D8">
                  <w:r>
                    <w:t>House Purpose:</w:t>
                  </w:r>
                </w:p>
              </w:tc>
              <w:tc>
                <w:tcPr>
                  <w:tcW w:w="3780" w:type="dxa"/>
                  <w:tcBorders>
                    <w:bottom w:val="single" w:sz="4" w:space="0" w:color="auto"/>
                  </w:tcBorders>
                  <w:vAlign w:val="bottom"/>
                </w:tcPr>
                <w:p w:rsidR="00E777D8" w:rsidRDefault="00E777D8" w:rsidP="00E777D8"/>
              </w:tc>
              <w:tc>
                <w:tcPr>
                  <w:tcW w:w="1260" w:type="dxa"/>
                  <w:tcBorders>
                    <w:bottom w:val="single" w:sz="4" w:space="0" w:color="auto"/>
                  </w:tcBorders>
                  <w:vAlign w:val="bottom"/>
                </w:tcPr>
                <w:p w:rsidR="00E777D8" w:rsidRDefault="00E777D8" w:rsidP="00E777D8"/>
              </w:tc>
              <w:tc>
                <w:tcPr>
                  <w:tcW w:w="2340" w:type="dxa"/>
                  <w:tcBorders>
                    <w:bottom w:val="single" w:sz="4" w:space="0" w:color="auto"/>
                  </w:tcBorders>
                  <w:vAlign w:val="bottom"/>
                </w:tcPr>
                <w:p w:rsidR="00E777D8" w:rsidRDefault="00E777D8" w:rsidP="00E777D8"/>
              </w:tc>
            </w:tr>
            <w:tr w:rsidR="00E777D8" w:rsidTr="006128A7">
              <w:trPr>
                <w:gridAfter w:val="2"/>
                <w:wAfter w:w="4680" w:type="dxa"/>
                <w:trHeight w:val="288"/>
              </w:trPr>
              <w:tc>
                <w:tcPr>
                  <w:tcW w:w="1980" w:type="dxa"/>
                </w:tcPr>
                <w:p w:rsidR="00E777D8" w:rsidRDefault="00E777D8" w:rsidP="00E777D8"/>
              </w:tc>
              <w:tc>
                <w:tcPr>
                  <w:tcW w:w="7380" w:type="dxa"/>
                  <w:gridSpan w:val="3"/>
                  <w:tcBorders>
                    <w:top w:val="single" w:sz="4" w:space="0" w:color="auto"/>
                    <w:bottom w:val="single" w:sz="4" w:space="0" w:color="auto"/>
                  </w:tcBorders>
                </w:tcPr>
                <w:p w:rsidR="00E777D8" w:rsidRDefault="00E777D8" w:rsidP="00E777D8">
                  <w:pPr>
                    <w:pStyle w:val="ApplicantInformation"/>
                  </w:pPr>
                </w:p>
              </w:tc>
            </w:tr>
            <w:tr w:rsidR="00E777D8" w:rsidTr="006128A7">
              <w:trPr>
                <w:gridAfter w:val="2"/>
                <w:wAfter w:w="4680" w:type="dxa"/>
                <w:trHeight w:val="288"/>
              </w:trPr>
              <w:tc>
                <w:tcPr>
                  <w:tcW w:w="1980" w:type="dxa"/>
                </w:tcPr>
                <w:p w:rsidR="00E777D8" w:rsidRDefault="00E777D8" w:rsidP="00E777D8"/>
              </w:tc>
              <w:tc>
                <w:tcPr>
                  <w:tcW w:w="7380" w:type="dxa"/>
                  <w:gridSpan w:val="3"/>
                  <w:tcBorders>
                    <w:top w:val="single" w:sz="4" w:space="0" w:color="auto"/>
                  </w:tcBorders>
                </w:tcPr>
                <w:p w:rsidR="00E777D8" w:rsidRDefault="00E777D8" w:rsidP="00E777D8">
                  <w:pPr>
                    <w:pStyle w:val="ApplicantInformation"/>
                  </w:pPr>
                </w:p>
              </w:tc>
            </w:tr>
            <w:tr w:rsidR="00E777D8" w:rsidTr="006128A7">
              <w:trPr>
                <w:gridAfter w:val="2"/>
                <w:wAfter w:w="4680" w:type="dxa"/>
                <w:trHeight w:val="288"/>
              </w:trPr>
              <w:tc>
                <w:tcPr>
                  <w:tcW w:w="1980" w:type="dxa"/>
                </w:tcPr>
                <w:p w:rsidR="00E777D8" w:rsidRDefault="00E777D8" w:rsidP="00E777D8"/>
              </w:tc>
              <w:tc>
                <w:tcPr>
                  <w:tcW w:w="7380" w:type="dxa"/>
                  <w:gridSpan w:val="3"/>
                  <w:tcBorders>
                    <w:top w:val="single" w:sz="4" w:space="0" w:color="auto"/>
                  </w:tcBorders>
                </w:tcPr>
                <w:p w:rsidR="00910E78" w:rsidRPr="00910E78" w:rsidRDefault="00E777D8" w:rsidP="006128A7">
                  <w:pPr>
                    <w:pStyle w:val="ApplicantInformation"/>
                  </w:pPr>
                  <w:r>
                    <w:t>Write a brief statement that clearly communicates the purpose of your house.</w:t>
                  </w:r>
                </w:p>
              </w:tc>
            </w:tr>
            <w:tr w:rsidR="006128A7" w:rsidTr="006128A7">
              <w:trPr>
                <w:gridAfter w:val="2"/>
                <w:wAfter w:w="4680" w:type="dxa"/>
                <w:trHeight w:val="288"/>
              </w:trPr>
              <w:tc>
                <w:tcPr>
                  <w:tcW w:w="1980" w:type="dxa"/>
                </w:tcPr>
                <w:p w:rsidR="006128A7" w:rsidRDefault="006128A7" w:rsidP="00E777D8"/>
              </w:tc>
              <w:tc>
                <w:tcPr>
                  <w:tcW w:w="7380" w:type="dxa"/>
                  <w:gridSpan w:val="3"/>
                </w:tcPr>
                <w:p w:rsidR="006128A7" w:rsidRDefault="006128A7" w:rsidP="006128A7">
                  <w:pPr>
                    <w:pStyle w:val="ApplicantInformation"/>
                  </w:pPr>
                </w:p>
              </w:tc>
            </w:tr>
            <w:tr w:rsidR="006128A7" w:rsidTr="006128A7">
              <w:trPr>
                <w:trHeight w:val="288"/>
              </w:trPr>
              <w:tc>
                <w:tcPr>
                  <w:tcW w:w="1980" w:type="dxa"/>
                  <w:vAlign w:val="bottom"/>
                </w:tcPr>
                <w:p w:rsidR="006128A7" w:rsidRDefault="006128A7" w:rsidP="006128A7">
                  <w:r>
                    <w:t>Community Partner(s):</w:t>
                  </w:r>
                </w:p>
              </w:tc>
              <w:tc>
                <w:tcPr>
                  <w:tcW w:w="7380" w:type="dxa"/>
                  <w:gridSpan w:val="3"/>
                  <w:vAlign w:val="bottom"/>
                </w:tcPr>
                <w:p w:rsidR="006128A7" w:rsidRDefault="006128A7" w:rsidP="006128A7"/>
              </w:tc>
              <w:tc>
                <w:tcPr>
                  <w:tcW w:w="2340" w:type="dxa"/>
                  <w:vAlign w:val="bottom"/>
                </w:tcPr>
                <w:p w:rsidR="006128A7" w:rsidRDefault="006128A7" w:rsidP="006128A7"/>
              </w:tc>
              <w:tc>
                <w:tcPr>
                  <w:tcW w:w="2340" w:type="dxa"/>
                  <w:vAlign w:val="bottom"/>
                </w:tcPr>
                <w:p w:rsidR="006128A7" w:rsidRDefault="006128A7" w:rsidP="006128A7"/>
              </w:tc>
            </w:tr>
            <w:tr w:rsidR="006128A7" w:rsidTr="006128A7">
              <w:trPr>
                <w:gridAfter w:val="2"/>
                <w:wAfter w:w="4680" w:type="dxa"/>
                <w:trHeight w:val="288"/>
              </w:trPr>
              <w:tc>
                <w:tcPr>
                  <w:tcW w:w="1980" w:type="dxa"/>
                </w:tcPr>
                <w:p w:rsidR="006128A7" w:rsidRDefault="006128A7" w:rsidP="006128A7"/>
              </w:tc>
              <w:tc>
                <w:tcPr>
                  <w:tcW w:w="7380" w:type="dxa"/>
                  <w:gridSpan w:val="3"/>
                  <w:tcBorders>
                    <w:top w:val="single" w:sz="4" w:space="0" w:color="auto"/>
                  </w:tcBorders>
                </w:tcPr>
                <w:p w:rsidR="000B04BC" w:rsidRPr="000B04BC" w:rsidRDefault="00764370" w:rsidP="001E2B3B">
                  <w:pPr>
                    <w:pStyle w:val="ApplicantInformation"/>
                  </w:pPr>
                  <w:r>
                    <w:t>See the SDLC website</w:t>
                  </w:r>
                  <w:r w:rsidR="006128A7">
                    <w:t xml:space="preserve"> for a list of pre-approved community partners.</w:t>
                  </w:r>
                  <w:r w:rsidR="002A5BD9">
                    <w:t xml:space="preserve"> If you would like to work with a partner not on the list, you must seek approval from the Assistant Director of Residence Life prior to submitting your application.</w:t>
                  </w:r>
                </w:p>
              </w:tc>
            </w:tr>
          </w:tbl>
          <w:p w:rsidR="00186AB2" w:rsidRPr="00186AB2" w:rsidRDefault="00186AB2" w:rsidP="00CB015A"/>
        </w:tc>
      </w:tr>
      <w:tr w:rsidR="00186AB2" w:rsidTr="00186AB2">
        <w:tc>
          <w:tcPr>
            <w:tcW w:w="9360" w:type="dxa"/>
            <w:shd w:val="clear" w:color="auto" w:fill="000000" w:themeFill="text1"/>
          </w:tcPr>
          <w:p w:rsidR="00186AB2" w:rsidRDefault="00186AB2" w:rsidP="00462899">
            <w:pPr>
              <w:pStyle w:val="Heading3"/>
            </w:pPr>
            <w:r>
              <w:lastRenderedPageBreak/>
              <w:t xml:space="preserve">Individual </w:t>
            </w:r>
            <w:r w:rsidR="00462899">
              <w:t>Basic Information</w:t>
            </w:r>
          </w:p>
        </w:tc>
      </w:tr>
      <w:tr w:rsidR="00186AB2" w:rsidTr="00186AB2">
        <w:tc>
          <w:tcPr>
            <w:tcW w:w="9360" w:type="dxa"/>
            <w:vAlign w:val="bottom"/>
          </w:tcPr>
          <w:tbl>
            <w:tblPr>
              <w:tblW w:w="9630" w:type="dxa"/>
              <w:tblLayout w:type="fixed"/>
              <w:tblCellMar>
                <w:left w:w="0" w:type="dxa"/>
                <w:right w:w="0" w:type="dxa"/>
              </w:tblCellMar>
              <w:tblLook w:val="04A0" w:firstRow="1" w:lastRow="0" w:firstColumn="1" w:lastColumn="0" w:noHBand="0" w:noVBand="1"/>
              <w:tblDescription w:val="Applicant details"/>
            </w:tblPr>
            <w:tblGrid>
              <w:gridCol w:w="2070"/>
              <w:gridCol w:w="3780"/>
              <w:gridCol w:w="2790"/>
              <w:gridCol w:w="990"/>
            </w:tblGrid>
            <w:tr w:rsidR="00186AB2" w:rsidRPr="00764370" w:rsidTr="001B79A1">
              <w:trPr>
                <w:trHeight w:val="432"/>
              </w:trPr>
              <w:tc>
                <w:tcPr>
                  <w:tcW w:w="2070" w:type="dxa"/>
                  <w:vAlign w:val="bottom"/>
                </w:tcPr>
                <w:p w:rsidR="00186AB2" w:rsidRPr="00764370" w:rsidRDefault="00186AB2" w:rsidP="00186AB2">
                  <w:r w:rsidRPr="00764370">
                    <w:t>Name:</w:t>
                  </w:r>
                </w:p>
              </w:tc>
              <w:tc>
                <w:tcPr>
                  <w:tcW w:w="3780" w:type="dxa"/>
                  <w:tcBorders>
                    <w:bottom w:val="single" w:sz="4" w:space="0" w:color="auto"/>
                  </w:tcBorders>
                  <w:vAlign w:val="bottom"/>
                </w:tcPr>
                <w:p w:rsidR="00186AB2" w:rsidRPr="00764370" w:rsidRDefault="00186AB2" w:rsidP="00186AB2"/>
              </w:tc>
              <w:tc>
                <w:tcPr>
                  <w:tcW w:w="2790" w:type="dxa"/>
                  <w:tcBorders>
                    <w:bottom w:val="single" w:sz="4" w:space="0" w:color="auto"/>
                  </w:tcBorders>
                  <w:vAlign w:val="bottom"/>
                </w:tcPr>
                <w:p w:rsidR="00186AB2" w:rsidRPr="00764370" w:rsidRDefault="00186AB2" w:rsidP="00186AB2"/>
              </w:tc>
              <w:tc>
                <w:tcPr>
                  <w:tcW w:w="990" w:type="dxa"/>
                  <w:tcBorders>
                    <w:bottom w:val="single" w:sz="4" w:space="0" w:color="auto"/>
                  </w:tcBorders>
                  <w:vAlign w:val="bottom"/>
                </w:tcPr>
                <w:p w:rsidR="00186AB2" w:rsidRPr="00764370" w:rsidRDefault="00186AB2" w:rsidP="00186AB2"/>
              </w:tc>
            </w:tr>
            <w:tr w:rsidR="00186AB2" w:rsidRPr="00764370" w:rsidTr="001B79A1">
              <w:trPr>
                <w:trHeight w:val="288"/>
              </w:trPr>
              <w:tc>
                <w:tcPr>
                  <w:tcW w:w="2070" w:type="dxa"/>
                </w:tcPr>
                <w:p w:rsidR="00186AB2" w:rsidRPr="00764370" w:rsidRDefault="00186AB2" w:rsidP="00186AB2"/>
              </w:tc>
              <w:tc>
                <w:tcPr>
                  <w:tcW w:w="3780" w:type="dxa"/>
                  <w:tcBorders>
                    <w:top w:val="single" w:sz="4" w:space="0" w:color="auto"/>
                  </w:tcBorders>
                </w:tcPr>
                <w:p w:rsidR="00186AB2" w:rsidRPr="00764370" w:rsidRDefault="00186AB2" w:rsidP="00186AB2">
                  <w:pPr>
                    <w:pStyle w:val="ApplicantInformation"/>
                  </w:pPr>
                  <w:r w:rsidRPr="00764370">
                    <w:t>Last</w:t>
                  </w:r>
                </w:p>
              </w:tc>
              <w:tc>
                <w:tcPr>
                  <w:tcW w:w="2790" w:type="dxa"/>
                  <w:tcBorders>
                    <w:top w:val="single" w:sz="4" w:space="0" w:color="auto"/>
                  </w:tcBorders>
                </w:tcPr>
                <w:p w:rsidR="00186AB2" w:rsidRPr="00764370" w:rsidRDefault="00186AB2" w:rsidP="00186AB2">
                  <w:pPr>
                    <w:pStyle w:val="ApplicantInformation"/>
                  </w:pPr>
                  <w:r w:rsidRPr="00764370">
                    <w:t>First</w:t>
                  </w:r>
                </w:p>
              </w:tc>
              <w:tc>
                <w:tcPr>
                  <w:tcW w:w="990" w:type="dxa"/>
                  <w:tcBorders>
                    <w:top w:val="single" w:sz="4" w:space="0" w:color="auto"/>
                  </w:tcBorders>
                </w:tcPr>
                <w:p w:rsidR="00186AB2" w:rsidRPr="00764370" w:rsidRDefault="00A90BBA" w:rsidP="00186AB2">
                  <w:pPr>
                    <w:pStyle w:val="ApplicantInformation"/>
                  </w:pPr>
                  <w:r w:rsidRPr="00764370">
                    <w:t>M.I.</w:t>
                  </w:r>
                </w:p>
              </w:tc>
            </w:tr>
            <w:tr w:rsidR="001B79A1" w:rsidRPr="00764370" w:rsidTr="001B79A1">
              <w:trPr>
                <w:trHeight w:val="288"/>
              </w:trPr>
              <w:tc>
                <w:tcPr>
                  <w:tcW w:w="2070" w:type="dxa"/>
                  <w:vAlign w:val="bottom"/>
                </w:tcPr>
                <w:p w:rsidR="001B79A1" w:rsidRPr="00764370" w:rsidRDefault="001B79A1" w:rsidP="001B79A1"/>
                <w:p w:rsidR="001B79A1" w:rsidRPr="00764370" w:rsidRDefault="001B79A1" w:rsidP="001B79A1">
                  <w:r w:rsidRPr="00764370">
                    <w:t>Contact:</w:t>
                  </w:r>
                </w:p>
              </w:tc>
              <w:tc>
                <w:tcPr>
                  <w:tcW w:w="3780" w:type="dxa"/>
                  <w:tcBorders>
                    <w:bottom w:val="single" w:sz="4" w:space="0" w:color="auto"/>
                  </w:tcBorders>
                  <w:vAlign w:val="bottom"/>
                </w:tcPr>
                <w:p w:rsidR="001B79A1" w:rsidRPr="00764370" w:rsidRDefault="001B79A1" w:rsidP="001B79A1"/>
              </w:tc>
              <w:tc>
                <w:tcPr>
                  <w:tcW w:w="2790" w:type="dxa"/>
                  <w:tcBorders>
                    <w:bottom w:val="single" w:sz="4" w:space="0" w:color="auto"/>
                  </w:tcBorders>
                  <w:vAlign w:val="bottom"/>
                </w:tcPr>
                <w:p w:rsidR="001B79A1" w:rsidRPr="00764370" w:rsidRDefault="001B79A1" w:rsidP="001B79A1"/>
              </w:tc>
              <w:tc>
                <w:tcPr>
                  <w:tcW w:w="990" w:type="dxa"/>
                  <w:tcBorders>
                    <w:bottom w:val="single" w:sz="4" w:space="0" w:color="auto"/>
                  </w:tcBorders>
                  <w:vAlign w:val="bottom"/>
                </w:tcPr>
                <w:p w:rsidR="001B79A1" w:rsidRPr="00764370" w:rsidRDefault="001B79A1" w:rsidP="001B79A1"/>
              </w:tc>
            </w:tr>
            <w:tr w:rsidR="001B79A1" w:rsidRPr="00764370" w:rsidTr="001B79A1">
              <w:trPr>
                <w:trHeight w:val="288"/>
              </w:trPr>
              <w:tc>
                <w:tcPr>
                  <w:tcW w:w="2070" w:type="dxa"/>
                </w:tcPr>
                <w:p w:rsidR="001B79A1" w:rsidRPr="00764370" w:rsidRDefault="001B79A1" w:rsidP="001B79A1"/>
              </w:tc>
              <w:tc>
                <w:tcPr>
                  <w:tcW w:w="3780" w:type="dxa"/>
                  <w:tcBorders>
                    <w:top w:val="single" w:sz="4" w:space="0" w:color="auto"/>
                  </w:tcBorders>
                </w:tcPr>
                <w:p w:rsidR="001B79A1" w:rsidRPr="00764370" w:rsidRDefault="001B79A1" w:rsidP="001B79A1">
                  <w:pPr>
                    <w:pStyle w:val="ApplicantInformation"/>
                  </w:pPr>
                  <w:r w:rsidRPr="00764370">
                    <w:t>Etown ID</w:t>
                  </w:r>
                </w:p>
              </w:tc>
              <w:tc>
                <w:tcPr>
                  <w:tcW w:w="2790" w:type="dxa"/>
                  <w:tcBorders>
                    <w:top w:val="single" w:sz="4" w:space="0" w:color="auto"/>
                  </w:tcBorders>
                </w:tcPr>
                <w:p w:rsidR="001B79A1" w:rsidRPr="00764370" w:rsidRDefault="001B79A1" w:rsidP="001B79A1">
                  <w:pPr>
                    <w:pStyle w:val="ApplicantInformation"/>
                  </w:pPr>
                  <w:r w:rsidRPr="00764370">
                    <w:t>Etown Email</w:t>
                  </w:r>
                </w:p>
              </w:tc>
              <w:tc>
                <w:tcPr>
                  <w:tcW w:w="990" w:type="dxa"/>
                  <w:tcBorders>
                    <w:top w:val="single" w:sz="4" w:space="0" w:color="auto"/>
                  </w:tcBorders>
                </w:tcPr>
                <w:p w:rsidR="001B79A1" w:rsidRPr="00764370" w:rsidRDefault="001B79A1" w:rsidP="001B79A1">
                  <w:pPr>
                    <w:pStyle w:val="ApplicantInformation"/>
                  </w:pPr>
                </w:p>
              </w:tc>
            </w:tr>
            <w:tr w:rsidR="001B79A1" w:rsidRPr="00764370" w:rsidTr="00D30507">
              <w:trPr>
                <w:trHeight w:val="432"/>
              </w:trPr>
              <w:tc>
                <w:tcPr>
                  <w:tcW w:w="2070" w:type="dxa"/>
                  <w:vAlign w:val="bottom"/>
                </w:tcPr>
                <w:p w:rsidR="001B79A1" w:rsidRPr="00764370" w:rsidRDefault="001B79A1" w:rsidP="001B79A1"/>
                <w:p w:rsidR="001B79A1" w:rsidRPr="00764370" w:rsidRDefault="001B79A1" w:rsidP="001B79A1">
                  <w:r w:rsidRPr="00764370">
                    <w:t>Academic Information:</w:t>
                  </w:r>
                </w:p>
              </w:tc>
              <w:tc>
                <w:tcPr>
                  <w:tcW w:w="3780" w:type="dxa"/>
                  <w:tcBorders>
                    <w:bottom w:val="single" w:sz="4" w:space="0" w:color="auto"/>
                  </w:tcBorders>
                  <w:vAlign w:val="bottom"/>
                </w:tcPr>
                <w:p w:rsidR="001B79A1" w:rsidRPr="00764370" w:rsidRDefault="001B79A1" w:rsidP="001B79A1"/>
              </w:tc>
              <w:tc>
                <w:tcPr>
                  <w:tcW w:w="2790" w:type="dxa"/>
                  <w:tcBorders>
                    <w:bottom w:val="single" w:sz="4" w:space="0" w:color="auto"/>
                  </w:tcBorders>
                  <w:vAlign w:val="bottom"/>
                </w:tcPr>
                <w:p w:rsidR="001B79A1" w:rsidRPr="00764370" w:rsidRDefault="001B79A1" w:rsidP="001B79A1"/>
              </w:tc>
              <w:tc>
                <w:tcPr>
                  <w:tcW w:w="990" w:type="dxa"/>
                  <w:tcBorders>
                    <w:bottom w:val="single" w:sz="4" w:space="0" w:color="auto"/>
                  </w:tcBorders>
                  <w:vAlign w:val="bottom"/>
                </w:tcPr>
                <w:p w:rsidR="001B79A1" w:rsidRPr="00764370" w:rsidRDefault="001B79A1" w:rsidP="001B79A1"/>
              </w:tc>
            </w:tr>
            <w:tr w:rsidR="001B79A1" w:rsidRPr="00764370" w:rsidTr="00D30507">
              <w:trPr>
                <w:trHeight w:val="288"/>
              </w:trPr>
              <w:tc>
                <w:tcPr>
                  <w:tcW w:w="2070" w:type="dxa"/>
                </w:tcPr>
                <w:p w:rsidR="001B79A1" w:rsidRPr="00764370" w:rsidRDefault="001B79A1" w:rsidP="001B79A1"/>
              </w:tc>
              <w:tc>
                <w:tcPr>
                  <w:tcW w:w="3780" w:type="dxa"/>
                  <w:tcBorders>
                    <w:top w:val="single" w:sz="4" w:space="0" w:color="auto"/>
                  </w:tcBorders>
                </w:tcPr>
                <w:p w:rsidR="001B79A1" w:rsidRPr="00764370" w:rsidRDefault="001B79A1" w:rsidP="001B79A1">
                  <w:pPr>
                    <w:pStyle w:val="ApplicantInformation"/>
                  </w:pPr>
                  <w:r w:rsidRPr="00764370">
                    <w:t>Major</w:t>
                  </w:r>
                </w:p>
              </w:tc>
              <w:tc>
                <w:tcPr>
                  <w:tcW w:w="2790" w:type="dxa"/>
                  <w:tcBorders>
                    <w:top w:val="single" w:sz="4" w:space="0" w:color="auto"/>
                  </w:tcBorders>
                </w:tcPr>
                <w:p w:rsidR="001B79A1" w:rsidRPr="00764370" w:rsidRDefault="001B79A1" w:rsidP="001B79A1">
                  <w:pPr>
                    <w:pStyle w:val="ApplicantInformation"/>
                  </w:pPr>
                  <w:r w:rsidRPr="00764370">
                    <w:t>Class Standing</w:t>
                  </w:r>
                </w:p>
              </w:tc>
              <w:tc>
                <w:tcPr>
                  <w:tcW w:w="990" w:type="dxa"/>
                  <w:tcBorders>
                    <w:top w:val="single" w:sz="4" w:space="0" w:color="auto"/>
                  </w:tcBorders>
                </w:tcPr>
                <w:p w:rsidR="001B79A1" w:rsidRPr="00764370" w:rsidRDefault="001B79A1" w:rsidP="001B79A1">
                  <w:pPr>
                    <w:pStyle w:val="ApplicantInformation"/>
                  </w:pPr>
                  <w:r w:rsidRPr="00764370">
                    <w:t>GPA</w:t>
                  </w:r>
                </w:p>
              </w:tc>
            </w:tr>
            <w:tr w:rsidR="001B79A1" w:rsidRPr="00764370" w:rsidTr="00D30507">
              <w:trPr>
                <w:trHeight w:val="432"/>
              </w:trPr>
              <w:tc>
                <w:tcPr>
                  <w:tcW w:w="2070" w:type="dxa"/>
                  <w:vAlign w:val="bottom"/>
                </w:tcPr>
                <w:p w:rsidR="001B79A1" w:rsidRPr="00764370" w:rsidRDefault="001B79A1" w:rsidP="001B79A1">
                  <w:r w:rsidRPr="00764370">
                    <w:t>References:</w:t>
                  </w:r>
                </w:p>
              </w:tc>
              <w:tc>
                <w:tcPr>
                  <w:tcW w:w="3780" w:type="dxa"/>
                  <w:tcBorders>
                    <w:bottom w:val="single" w:sz="4" w:space="0" w:color="auto"/>
                  </w:tcBorders>
                  <w:vAlign w:val="bottom"/>
                </w:tcPr>
                <w:p w:rsidR="001B79A1" w:rsidRPr="00764370" w:rsidRDefault="001B79A1" w:rsidP="001B79A1"/>
              </w:tc>
              <w:tc>
                <w:tcPr>
                  <w:tcW w:w="2790" w:type="dxa"/>
                  <w:tcBorders>
                    <w:bottom w:val="single" w:sz="4" w:space="0" w:color="auto"/>
                  </w:tcBorders>
                  <w:vAlign w:val="bottom"/>
                </w:tcPr>
                <w:p w:rsidR="001B79A1" w:rsidRPr="00764370" w:rsidRDefault="001B79A1" w:rsidP="001B79A1"/>
              </w:tc>
              <w:tc>
                <w:tcPr>
                  <w:tcW w:w="990" w:type="dxa"/>
                  <w:tcBorders>
                    <w:bottom w:val="single" w:sz="4" w:space="0" w:color="auto"/>
                  </w:tcBorders>
                  <w:vAlign w:val="bottom"/>
                </w:tcPr>
                <w:p w:rsidR="001B79A1" w:rsidRPr="00764370" w:rsidRDefault="001B79A1" w:rsidP="001B79A1"/>
              </w:tc>
            </w:tr>
            <w:tr w:rsidR="001B79A1" w:rsidRPr="00764370" w:rsidTr="00D30507">
              <w:trPr>
                <w:trHeight w:val="432"/>
              </w:trPr>
              <w:tc>
                <w:tcPr>
                  <w:tcW w:w="2070" w:type="dxa"/>
                  <w:vAlign w:val="bottom"/>
                </w:tcPr>
                <w:p w:rsidR="001B79A1" w:rsidRPr="00764370" w:rsidRDefault="001B79A1" w:rsidP="001B79A1"/>
              </w:tc>
              <w:tc>
                <w:tcPr>
                  <w:tcW w:w="3780" w:type="dxa"/>
                  <w:tcBorders>
                    <w:bottom w:val="single" w:sz="4" w:space="0" w:color="auto"/>
                  </w:tcBorders>
                </w:tcPr>
                <w:p w:rsidR="001B79A1" w:rsidRPr="00764370" w:rsidRDefault="001B79A1" w:rsidP="001B79A1">
                  <w:pPr>
                    <w:pStyle w:val="ApplicantInformation"/>
                  </w:pPr>
                  <w:r w:rsidRPr="00764370">
                    <w:t>Name</w:t>
                  </w:r>
                </w:p>
                <w:p w:rsidR="001B79A1" w:rsidRPr="00764370" w:rsidRDefault="001B79A1" w:rsidP="001B79A1"/>
                <w:p w:rsidR="001B79A1" w:rsidRPr="00764370" w:rsidRDefault="001B79A1" w:rsidP="001B79A1"/>
              </w:tc>
              <w:tc>
                <w:tcPr>
                  <w:tcW w:w="2790" w:type="dxa"/>
                  <w:tcBorders>
                    <w:bottom w:val="single" w:sz="4" w:space="0" w:color="auto"/>
                  </w:tcBorders>
                </w:tcPr>
                <w:p w:rsidR="001B79A1" w:rsidRPr="00764370" w:rsidRDefault="001B79A1" w:rsidP="001B79A1">
                  <w:pPr>
                    <w:pStyle w:val="ApplicantInformation"/>
                  </w:pPr>
                  <w:r w:rsidRPr="00764370">
                    <w:t>Email</w:t>
                  </w:r>
                </w:p>
              </w:tc>
              <w:tc>
                <w:tcPr>
                  <w:tcW w:w="990" w:type="dxa"/>
                  <w:tcBorders>
                    <w:bottom w:val="single" w:sz="4" w:space="0" w:color="auto"/>
                  </w:tcBorders>
                </w:tcPr>
                <w:p w:rsidR="001B79A1" w:rsidRPr="00764370" w:rsidRDefault="001B79A1" w:rsidP="001B79A1"/>
              </w:tc>
            </w:tr>
            <w:tr w:rsidR="001B79A1" w:rsidRPr="00764370" w:rsidTr="00D30507">
              <w:trPr>
                <w:trHeight w:val="432"/>
              </w:trPr>
              <w:tc>
                <w:tcPr>
                  <w:tcW w:w="2070" w:type="dxa"/>
                  <w:vAlign w:val="bottom"/>
                </w:tcPr>
                <w:p w:rsidR="001B79A1" w:rsidRPr="00764370" w:rsidRDefault="001B79A1" w:rsidP="001B79A1"/>
              </w:tc>
              <w:tc>
                <w:tcPr>
                  <w:tcW w:w="3780" w:type="dxa"/>
                  <w:tcBorders>
                    <w:top w:val="single" w:sz="4" w:space="0" w:color="auto"/>
                  </w:tcBorders>
                </w:tcPr>
                <w:p w:rsidR="001B79A1" w:rsidRPr="00764370" w:rsidRDefault="001B79A1" w:rsidP="001B79A1">
                  <w:pPr>
                    <w:pStyle w:val="ApplicantInformation"/>
                  </w:pPr>
                  <w:r w:rsidRPr="00764370">
                    <w:t>Name</w:t>
                  </w:r>
                </w:p>
                <w:p w:rsidR="007A7B47" w:rsidRPr="00764370" w:rsidRDefault="007A7B47" w:rsidP="007A7B47"/>
              </w:tc>
              <w:tc>
                <w:tcPr>
                  <w:tcW w:w="2790" w:type="dxa"/>
                  <w:tcBorders>
                    <w:top w:val="single" w:sz="4" w:space="0" w:color="auto"/>
                  </w:tcBorders>
                </w:tcPr>
                <w:p w:rsidR="001B79A1" w:rsidRPr="00764370" w:rsidRDefault="001B79A1" w:rsidP="001B79A1">
                  <w:pPr>
                    <w:pStyle w:val="ApplicantInformation"/>
                  </w:pPr>
                  <w:r w:rsidRPr="00764370">
                    <w:t>Email</w:t>
                  </w:r>
                </w:p>
              </w:tc>
              <w:tc>
                <w:tcPr>
                  <w:tcW w:w="990" w:type="dxa"/>
                  <w:tcBorders>
                    <w:top w:val="single" w:sz="4" w:space="0" w:color="auto"/>
                  </w:tcBorders>
                </w:tcPr>
                <w:p w:rsidR="001B79A1" w:rsidRPr="00764370" w:rsidRDefault="001B79A1" w:rsidP="001B79A1">
                  <w:pPr>
                    <w:pStyle w:val="ApplicantInformation"/>
                  </w:pPr>
                </w:p>
              </w:tc>
            </w:tr>
            <w:tr w:rsidR="001B79A1" w:rsidRPr="00764370" w:rsidTr="00704AA7">
              <w:tc>
                <w:tcPr>
                  <w:tcW w:w="9630" w:type="dxa"/>
                  <w:gridSpan w:val="4"/>
                  <w:vAlign w:val="bottom"/>
                </w:tcPr>
                <w:p w:rsidR="007A7B47" w:rsidRPr="00764370" w:rsidRDefault="007A7B47" w:rsidP="001B79A1">
                  <w:pPr>
                    <w:rPr>
                      <w:i/>
                    </w:rPr>
                  </w:pPr>
                  <w:r w:rsidRPr="00764370">
                    <w:rPr>
                      <w:i/>
                    </w:rPr>
                    <w:t>At least one reference should an Elizabethtown College faculty member who is able to speak to your ability to complete the requirements of the SDLC program.</w:t>
                  </w:r>
                </w:p>
                <w:p w:rsidR="007A7B47" w:rsidRPr="00764370" w:rsidRDefault="007A7B47" w:rsidP="001B79A1"/>
                <w:tbl>
                  <w:tblPr>
                    <w:tblW w:w="9630" w:type="dxa"/>
                    <w:tblLayout w:type="fixed"/>
                    <w:tblCellMar>
                      <w:left w:w="0" w:type="dxa"/>
                      <w:right w:w="0" w:type="dxa"/>
                    </w:tblCellMar>
                    <w:tblLook w:val="04A0" w:firstRow="1" w:lastRow="0" w:firstColumn="1" w:lastColumn="0" w:noHBand="0" w:noVBand="1"/>
                  </w:tblPr>
                  <w:tblGrid>
                    <w:gridCol w:w="9630"/>
                  </w:tblGrid>
                  <w:tr w:rsidR="0081493B" w:rsidRPr="00764370" w:rsidTr="00542938">
                    <w:tc>
                      <w:tcPr>
                        <w:tcW w:w="9630" w:type="dxa"/>
                      </w:tcPr>
                      <w:p w:rsidR="0081493B" w:rsidRDefault="0081493B" w:rsidP="0081493B">
                        <w:r>
                          <w:t>Are you currently a member of the SDLC 1.0 program?</w:t>
                        </w:r>
                      </w:p>
                      <w:tbl>
                        <w:tblPr>
                          <w:tblW w:w="9450" w:type="dxa"/>
                          <w:tblLayout w:type="fixed"/>
                          <w:tblLook w:val="04A0" w:firstRow="1" w:lastRow="0" w:firstColumn="1" w:lastColumn="0" w:noHBand="0" w:noVBand="1"/>
                        </w:tblPr>
                        <w:tblGrid>
                          <w:gridCol w:w="445"/>
                          <w:gridCol w:w="2749"/>
                          <w:gridCol w:w="445"/>
                          <w:gridCol w:w="5811"/>
                        </w:tblGrid>
                        <w:tr w:rsidR="0081493B" w:rsidRPr="00764370" w:rsidTr="00542938">
                          <w:trPr>
                            <w:trHeight w:val="432"/>
                          </w:trPr>
                          <w:sdt>
                            <w:sdtPr>
                              <w:id w:val="-1218203563"/>
                              <w15:appearance w15:val="hidden"/>
                              <w14:checkbox>
                                <w14:checked w14:val="0"/>
                                <w14:checkedState w14:val="2612" w14:font="MS Gothic"/>
                                <w14:uncheckedState w14:val="2610" w14:font="MS Gothic"/>
                              </w14:checkbox>
                            </w:sdtPr>
                            <w:sdtContent>
                              <w:tc>
                                <w:tcPr>
                                  <w:tcW w:w="445" w:type="dxa"/>
                                  <w:vAlign w:val="bottom"/>
                                </w:tcPr>
                                <w:p w:rsidR="0081493B" w:rsidRPr="00764370" w:rsidRDefault="0081493B" w:rsidP="0081493B">
                                  <w:r>
                                    <w:rPr>
                                      <w:rFonts w:ascii="MS Gothic" w:eastAsia="MS Gothic" w:hAnsi="MS Gothic" w:hint="eastAsia"/>
                                    </w:rPr>
                                    <w:t>☐</w:t>
                                  </w:r>
                                </w:p>
                              </w:tc>
                            </w:sdtContent>
                          </w:sdt>
                          <w:tc>
                            <w:tcPr>
                              <w:tcW w:w="2749" w:type="dxa"/>
                              <w:vAlign w:val="bottom"/>
                            </w:tcPr>
                            <w:p w:rsidR="0081493B" w:rsidRPr="00764370" w:rsidRDefault="0081493B" w:rsidP="0081493B">
                              <w:r w:rsidRPr="00764370">
                                <w:t>Yes</w:t>
                              </w:r>
                            </w:p>
                          </w:tc>
                          <w:sdt>
                            <w:sdtPr>
                              <w:id w:val="205910265"/>
                              <w15:appearance w15:val="hidden"/>
                              <w14:checkbox>
                                <w14:checked w14:val="0"/>
                                <w14:checkedState w14:val="2612" w14:font="MS Gothic"/>
                                <w14:uncheckedState w14:val="2610" w14:font="MS Gothic"/>
                              </w14:checkbox>
                            </w:sdtPr>
                            <w:sdtContent>
                              <w:tc>
                                <w:tcPr>
                                  <w:tcW w:w="445" w:type="dxa"/>
                                  <w:vAlign w:val="bottom"/>
                                </w:tcPr>
                                <w:p w:rsidR="0081493B" w:rsidRPr="00764370" w:rsidRDefault="0081493B" w:rsidP="0081493B">
                                  <w:r w:rsidRPr="00764370">
                                    <w:rPr>
                                      <w:rFonts w:ascii="Segoe UI Symbol" w:eastAsia="MS Gothic" w:hAnsi="Segoe UI Symbol" w:cs="Segoe UI Symbol"/>
                                    </w:rPr>
                                    <w:t>☐</w:t>
                                  </w:r>
                                </w:p>
                              </w:tc>
                            </w:sdtContent>
                          </w:sdt>
                          <w:tc>
                            <w:tcPr>
                              <w:tcW w:w="5811" w:type="dxa"/>
                              <w:vAlign w:val="bottom"/>
                            </w:tcPr>
                            <w:p w:rsidR="0081493B" w:rsidRPr="00764370" w:rsidRDefault="0081493B" w:rsidP="0081493B">
                              <w:r w:rsidRPr="00764370">
                                <w:t>No</w:t>
                              </w:r>
                            </w:p>
                          </w:tc>
                        </w:tr>
                      </w:tbl>
                      <w:p w:rsidR="0081493B" w:rsidRPr="00764370" w:rsidRDefault="0081493B" w:rsidP="0081493B"/>
                    </w:tc>
                  </w:tr>
                </w:tbl>
                <w:p w:rsidR="0081493B" w:rsidRDefault="0081493B" w:rsidP="001B79A1"/>
                <w:p w:rsidR="001B79A1" w:rsidRPr="00764370" w:rsidRDefault="001B79A1" w:rsidP="001B79A1">
                  <w:r w:rsidRPr="00764370">
                    <w:t>I am able to commit to participating in the SDLC program for the entire academic year of 2018-2019.</w:t>
                  </w:r>
                </w:p>
              </w:tc>
            </w:tr>
            <w:tr w:rsidR="001B79A1" w:rsidRPr="00764370" w:rsidTr="00704AA7">
              <w:tc>
                <w:tcPr>
                  <w:tcW w:w="9630" w:type="dxa"/>
                  <w:gridSpan w:val="4"/>
                </w:tcPr>
                <w:tbl>
                  <w:tblPr>
                    <w:tblW w:w="9450" w:type="dxa"/>
                    <w:tblLayout w:type="fixed"/>
                    <w:tblLook w:val="04A0" w:firstRow="1" w:lastRow="0" w:firstColumn="1" w:lastColumn="0" w:noHBand="0" w:noVBand="1"/>
                    <w:tblDescription w:val="Applicant's racial or ethnic group"/>
                  </w:tblPr>
                  <w:tblGrid>
                    <w:gridCol w:w="445"/>
                    <w:gridCol w:w="2749"/>
                    <w:gridCol w:w="445"/>
                    <w:gridCol w:w="5811"/>
                  </w:tblGrid>
                  <w:tr w:rsidR="001B79A1" w:rsidRPr="00764370" w:rsidTr="00A90BBA">
                    <w:trPr>
                      <w:trHeight w:val="432"/>
                    </w:trPr>
                    <w:sdt>
                      <w:sdtPr>
                        <w:id w:val="1235898125"/>
                        <w15:appearance w15:val="hidden"/>
                        <w14:checkbox>
                          <w14:checked w14:val="0"/>
                          <w14:checkedState w14:val="2612" w14:font="MS Gothic"/>
                          <w14:uncheckedState w14:val="2610" w14:font="MS Gothic"/>
                        </w14:checkbox>
                      </w:sdtPr>
                      <w:sdtEndPr/>
                      <w:sdtContent>
                        <w:tc>
                          <w:tcPr>
                            <w:tcW w:w="445" w:type="dxa"/>
                            <w:vAlign w:val="bottom"/>
                          </w:tcPr>
                          <w:p w:rsidR="001B79A1" w:rsidRPr="00764370" w:rsidRDefault="0081493B" w:rsidP="001B79A1">
                            <w:r>
                              <w:rPr>
                                <w:rFonts w:ascii="MS Gothic" w:eastAsia="MS Gothic" w:hAnsi="MS Gothic" w:hint="eastAsia"/>
                              </w:rPr>
                              <w:t>☐</w:t>
                            </w:r>
                          </w:p>
                        </w:tc>
                      </w:sdtContent>
                    </w:sdt>
                    <w:tc>
                      <w:tcPr>
                        <w:tcW w:w="2749" w:type="dxa"/>
                        <w:vAlign w:val="bottom"/>
                      </w:tcPr>
                      <w:p w:rsidR="001B79A1" w:rsidRPr="00764370" w:rsidRDefault="001B79A1" w:rsidP="001B79A1">
                        <w:r w:rsidRPr="00764370">
                          <w:t>Yes</w:t>
                        </w:r>
                      </w:p>
                    </w:tc>
                    <w:sdt>
                      <w:sdtPr>
                        <w:id w:val="100618767"/>
                        <w15:appearance w15:val="hidden"/>
                        <w14:checkbox>
                          <w14:checked w14:val="0"/>
                          <w14:checkedState w14:val="2612" w14:font="MS Gothic"/>
                          <w14:uncheckedState w14:val="2610" w14:font="MS Gothic"/>
                        </w14:checkbox>
                      </w:sdtPr>
                      <w:sdtEndPr/>
                      <w:sdtContent>
                        <w:tc>
                          <w:tcPr>
                            <w:tcW w:w="445" w:type="dxa"/>
                            <w:vAlign w:val="bottom"/>
                          </w:tcPr>
                          <w:p w:rsidR="001B79A1" w:rsidRPr="00764370" w:rsidRDefault="001B79A1" w:rsidP="001B79A1">
                            <w:r w:rsidRPr="00764370">
                              <w:rPr>
                                <w:rFonts w:ascii="Segoe UI Symbol" w:eastAsia="MS Gothic" w:hAnsi="Segoe UI Symbol" w:cs="Segoe UI Symbol"/>
                              </w:rPr>
                              <w:t>☐</w:t>
                            </w:r>
                          </w:p>
                        </w:tc>
                      </w:sdtContent>
                    </w:sdt>
                    <w:tc>
                      <w:tcPr>
                        <w:tcW w:w="5811" w:type="dxa"/>
                        <w:vAlign w:val="bottom"/>
                      </w:tcPr>
                      <w:p w:rsidR="001B79A1" w:rsidRPr="00764370" w:rsidRDefault="001B79A1" w:rsidP="001B79A1">
                        <w:r w:rsidRPr="00764370">
                          <w:t>No</w:t>
                        </w:r>
                      </w:p>
                    </w:tc>
                  </w:tr>
                  <w:tr w:rsidR="001B79A1" w:rsidRPr="00764370" w:rsidTr="00A90BBA">
                    <w:trPr>
                      <w:trHeight w:val="432"/>
                    </w:trPr>
                    <w:tc>
                      <w:tcPr>
                        <w:tcW w:w="9450" w:type="dxa"/>
                        <w:gridSpan w:val="4"/>
                        <w:vAlign w:val="bottom"/>
                      </w:tcPr>
                      <w:p w:rsidR="001B79A1" w:rsidRPr="00764370" w:rsidRDefault="001B79A1" w:rsidP="001B79A1">
                        <w:r w:rsidRPr="00764370">
                          <w:rPr>
                            <w:rFonts w:eastAsia="MS Gothic"/>
                          </w:rPr>
                          <w:t>If no, explain why: _________________________________________________________________________</w:t>
                        </w:r>
                      </w:p>
                    </w:tc>
                  </w:tr>
                </w:tbl>
                <w:p w:rsidR="001B79A1" w:rsidRPr="00764370" w:rsidRDefault="001B79A1" w:rsidP="001B79A1"/>
              </w:tc>
            </w:tr>
          </w:tbl>
          <w:p w:rsidR="00186AB2" w:rsidRPr="00764370" w:rsidRDefault="00186AB2" w:rsidP="00186AB2"/>
        </w:tc>
      </w:tr>
      <w:tr w:rsidR="00186AB2" w:rsidTr="00186AB2">
        <w:trPr>
          <w:trHeight w:val="720"/>
        </w:trPr>
        <w:tc>
          <w:tcPr>
            <w:tcW w:w="9360" w:type="dxa"/>
            <w:vAlign w:val="bottom"/>
          </w:tcPr>
          <w:tbl>
            <w:tblPr>
              <w:tblW w:w="5000" w:type="pct"/>
              <w:tblLayout w:type="fixed"/>
              <w:tblCellMar>
                <w:left w:w="0" w:type="dxa"/>
                <w:right w:w="0" w:type="dxa"/>
              </w:tblCellMar>
              <w:tblLook w:val="04A0" w:firstRow="1" w:lastRow="0" w:firstColumn="1" w:lastColumn="0" w:noHBand="0" w:noVBand="1"/>
            </w:tblPr>
            <w:tblGrid>
              <w:gridCol w:w="9360"/>
            </w:tblGrid>
            <w:tr w:rsidR="00A90BBA" w:rsidRPr="00764370" w:rsidTr="00A90BBA">
              <w:trPr>
                <w:trHeight w:val="342"/>
              </w:trPr>
              <w:tc>
                <w:tcPr>
                  <w:tcW w:w="9360" w:type="dxa"/>
                  <w:vAlign w:val="bottom"/>
                </w:tcPr>
                <w:p w:rsidR="00A90BBA" w:rsidRPr="00764370" w:rsidRDefault="00A90BBA" w:rsidP="00A90BBA"/>
              </w:tc>
            </w:tr>
            <w:tr w:rsidR="00A90BBA" w:rsidRPr="00764370" w:rsidTr="002E745E">
              <w:tc>
                <w:tcPr>
                  <w:tcW w:w="9360" w:type="dxa"/>
                  <w:vAlign w:val="bottom"/>
                </w:tcPr>
                <w:p w:rsidR="00A90BBA" w:rsidRPr="00764370" w:rsidRDefault="00EE5AD9" w:rsidP="007E367F">
                  <w:r w:rsidRPr="00764370">
                    <w:t>I have read the 201</w:t>
                  </w:r>
                  <w:r w:rsidR="00DB4AF5" w:rsidRPr="00764370">
                    <w:t>8-2019</w:t>
                  </w:r>
                  <w:r w:rsidR="00A90BBA" w:rsidRPr="00764370">
                    <w:t xml:space="preserve"> SDLC</w:t>
                  </w:r>
                  <w:r w:rsidR="008C2573" w:rsidRPr="00764370">
                    <w:t xml:space="preserve"> 2.0</w:t>
                  </w:r>
                  <w:r w:rsidR="007E367F" w:rsidRPr="00764370">
                    <w:t xml:space="preserve"> Handbook</w:t>
                  </w:r>
                  <w:r w:rsidR="00A90BBA" w:rsidRPr="00764370">
                    <w:t xml:space="preserve">, understand member responsibilities, and am able to commit to fulfilling those responsibilities. </w:t>
                  </w:r>
                </w:p>
              </w:tc>
            </w:tr>
            <w:tr w:rsidR="00A90BBA" w:rsidRPr="00764370" w:rsidTr="002E745E">
              <w:tc>
                <w:tcPr>
                  <w:tcW w:w="9360" w:type="dxa"/>
                </w:tcPr>
                <w:tbl>
                  <w:tblPr>
                    <w:tblW w:w="3340" w:type="pct"/>
                    <w:tblLayout w:type="fixed"/>
                    <w:tblLook w:val="04A0" w:firstRow="1" w:lastRow="0" w:firstColumn="1" w:lastColumn="0" w:noHBand="0" w:noVBand="1"/>
                    <w:tblDescription w:val="Applicant's racial or ethnic group"/>
                  </w:tblPr>
                  <w:tblGrid>
                    <w:gridCol w:w="445"/>
                    <w:gridCol w:w="2749"/>
                    <w:gridCol w:w="445"/>
                    <w:gridCol w:w="2613"/>
                  </w:tblGrid>
                  <w:tr w:rsidR="00A90BBA" w:rsidRPr="00764370" w:rsidTr="00797E48">
                    <w:trPr>
                      <w:trHeight w:val="432"/>
                    </w:trPr>
                    <w:sdt>
                      <w:sdtPr>
                        <w:id w:val="670755861"/>
                        <w15:appearance w15:val="hidden"/>
                        <w14:checkbox>
                          <w14:checked w14:val="0"/>
                          <w14:checkedState w14:val="2612" w14:font="MS Gothic"/>
                          <w14:uncheckedState w14:val="2610" w14:font="MS Gothic"/>
                        </w14:checkbox>
                      </w:sdtPr>
                      <w:sdtEndPr/>
                      <w:sdtContent>
                        <w:tc>
                          <w:tcPr>
                            <w:tcW w:w="445" w:type="dxa"/>
                            <w:vAlign w:val="bottom"/>
                          </w:tcPr>
                          <w:p w:rsidR="00A90BBA" w:rsidRPr="00764370" w:rsidRDefault="00A90BBA" w:rsidP="00A90BBA">
                            <w:r w:rsidRPr="00764370">
                              <w:rPr>
                                <w:rFonts w:ascii="MS Gothic" w:eastAsia="MS Gothic" w:hint="eastAsia"/>
                              </w:rPr>
                              <w:t>☐</w:t>
                            </w:r>
                          </w:p>
                        </w:tc>
                      </w:sdtContent>
                    </w:sdt>
                    <w:tc>
                      <w:tcPr>
                        <w:tcW w:w="2749" w:type="dxa"/>
                        <w:vAlign w:val="bottom"/>
                      </w:tcPr>
                      <w:p w:rsidR="00A90BBA" w:rsidRPr="00764370" w:rsidRDefault="00A90BBA" w:rsidP="00A90BBA">
                        <w:r w:rsidRPr="00764370">
                          <w:t>Yes</w:t>
                        </w:r>
                      </w:p>
                    </w:tc>
                    <w:sdt>
                      <w:sdtPr>
                        <w:id w:val="1277291185"/>
                        <w15:appearance w15:val="hidden"/>
                        <w14:checkbox>
                          <w14:checked w14:val="0"/>
                          <w14:checkedState w14:val="2612" w14:font="MS Gothic"/>
                          <w14:uncheckedState w14:val="2610" w14:font="MS Gothic"/>
                        </w14:checkbox>
                      </w:sdtPr>
                      <w:sdtEndPr/>
                      <w:sdtContent>
                        <w:tc>
                          <w:tcPr>
                            <w:tcW w:w="445" w:type="dxa"/>
                            <w:vAlign w:val="bottom"/>
                          </w:tcPr>
                          <w:p w:rsidR="00A90BBA" w:rsidRPr="00764370" w:rsidRDefault="00A90BBA" w:rsidP="00A90BBA">
                            <w:r w:rsidRPr="00764370">
                              <w:rPr>
                                <w:rFonts w:ascii="MS Gothic" w:eastAsia="MS Gothic" w:hint="eastAsia"/>
                              </w:rPr>
                              <w:t>☐</w:t>
                            </w:r>
                          </w:p>
                        </w:tc>
                      </w:sdtContent>
                    </w:sdt>
                    <w:tc>
                      <w:tcPr>
                        <w:tcW w:w="2613" w:type="dxa"/>
                        <w:vAlign w:val="bottom"/>
                      </w:tcPr>
                      <w:p w:rsidR="00A90BBA" w:rsidRPr="00764370" w:rsidRDefault="00A90BBA" w:rsidP="00A90BBA">
                        <w:r w:rsidRPr="00764370">
                          <w:t>No</w:t>
                        </w:r>
                      </w:p>
                    </w:tc>
                  </w:tr>
                </w:tbl>
                <w:p w:rsidR="00A90BBA" w:rsidRPr="00764370" w:rsidRDefault="00A90BBA" w:rsidP="00A90BBA"/>
              </w:tc>
            </w:tr>
          </w:tbl>
          <w:p w:rsidR="00186AB2" w:rsidRPr="00764370" w:rsidRDefault="00186AB2" w:rsidP="00186AB2">
            <w:pPr>
              <w:pStyle w:val="Heading4"/>
              <w:rPr>
                <w:b w:val="0"/>
              </w:rPr>
            </w:pPr>
          </w:p>
        </w:tc>
      </w:tr>
      <w:tr w:rsidR="00186AB2" w:rsidTr="00186AB2">
        <w:tc>
          <w:tcPr>
            <w:tcW w:w="9360" w:type="dxa"/>
          </w:tcPr>
          <w:p w:rsidR="00186AB2" w:rsidRPr="00764370" w:rsidRDefault="00186AB2" w:rsidP="00186AB2"/>
        </w:tc>
      </w:tr>
      <w:tr w:rsidR="007E367F" w:rsidTr="00186AB2">
        <w:tc>
          <w:tcPr>
            <w:tcW w:w="9360" w:type="dxa"/>
          </w:tcPr>
          <w:tbl>
            <w:tblPr>
              <w:tblW w:w="5000" w:type="pct"/>
              <w:tblLayout w:type="fixed"/>
              <w:tblCellMar>
                <w:left w:w="0" w:type="dxa"/>
                <w:right w:w="0" w:type="dxa"/>
              </w:tblCellMar>
              <w:tblLook w:val="04A0" w:firstRow="1" w:lastRow="0" w:firstColumn="1" w:lastColumn="0" w:noHBand="0" w:noVBand="1"/>
            </w:tblPr>
            <w:tblGrid>
              <w:gridCol w:w="9360"/>
            </w:tblGrid>
            <w:tr w:rsidR="007E367F" w:rsidRPr="00764370" w:rsidTr="00774414">
              <w:tc>
                <w:tcPr>
                  <w:tcW w:w="9360" w:type="dxa"/>
                  <w:vAlign w:val="bottom"/>
                </w:tcPr>
                <w:p w:rsidR="007E367F" w:rsidRPr="00764370" w:rsidRDefault="007E367F" w:rsidP="007E367F">
                  <w:r w:rsidRPr="00764370">
                    <w:t xml:space="preserve">I understand that if I </w:t>
                  </w:r>
                  <w:proofErr w:type="gramStart"/>
                  <w:r w:rsidRPr="00764370">
                    <w:t>am admitted</w:t>
                  </w:r>
                  <w:proofErr w:type="gramEnd"/>
                  <w:r w:rsidRPr="00764370">
                    <w:t xml:space="preserve"> to the SDLC program and fail to complete the member responsibilities</w:t>
                  </w:r>
                  <w:r w:rsidR="001B79A1" w:rsidRPr="00764370">
                    <w:t xml:space="preserve"> and assignments</w:t>
                  </w:r>
                  <w:r w:rsidRPr="00764370">
                    <w:t xml:space="preserve"> as outlined in the SDLC 2.0 Handbook that I will be removed from the SDLC houses. </w:t>
                  </w:r>
                </w:p>
              </w:tc>
            </w:tr>
            <w:tr w:rsidR="007E367F" w:rsidRPr="00764370" w:rsidTr="00774414">
              <w:tc>
                <w:tcPr>
                  <w:tcW w:w="9360" w:type="dxa"/>
                </w:tcPr>
                <w:tbl>
                  <w:tblPr>
                    <w:tblW w:w="3340" w:type="pct"/>
                    <w:tblLayout w:type="fixed"/>
                    <w:tblLook w:val="04A0" w:firstRow="1" w:lastRow="0" w:firstColumn="1" w:lastColumn="0" w:noHBand="0" w:noVBand="1"/>
                    <w:tblDescription w:val="Applicant's racial or ethnic group"/>
                  </w:tblPr>
                  <w:tblGrid>
                    <w:gridCol w:w="445"/>
                    <w:gridCol w:w="2749"/>
                    <w:gridCol w:w="445"/>
                    <w:gridCol w:w="2613"/>
                  </w:tblGrid>
                  <w:tr w:rsidR="007E367F" w:rsidRPr="00764370" w:rsidTr="00774414">
                    <w:trPr>
                      <w:trHeight w:val="432"/>
                    </w:trPr>
                    <w:sdt>
                      <w:sdtPr>
                        <w:id w:val="886770220"/>
                        <w15:appearance w15:val="hidden"/>
                        <w14:checkbox>
                          <w14:checked w14:val="0"/>
                          <w14:checkedState w14:val="2612" w14:font="MS Gothic"/>
                          <w14:uncheckedState w14:val="2610" w14:font="MS Gothic"/>
                        </w14:checkbox>
                      </w:sdtPr>
                      <w:sdtEndPr/>
                      <w:sdtContent>
                        <w:tc>
                          <w:tcPr>
                            <w:tcW w:w="445" w:type="dxa"/>
                            <w:vAlign w:val="bottom"/>
                          </w:tcPr>
                          <w:p w:rsidR="007E367F" w:rsidRPr="00764370" w:rsidRDefault="007E367F" w:rsidP="007E367F">
                            <w:r w:rsidRPr="00764370">
                              <w:rPr>
                                <w:rFonts w:ascii="MS Gothic" w:eastAsia="MS Gothic" w:hint="eastAsia"/>
                              </w:rPr>
                              <w:t>☐</w:t>
                            </w:r>
                          </w:p>
                        </w:tc>
                      </w:sdtContent>
                    </w:sdt>
                    <w:tc>
                      <w:tcPr>
                        <w:tcW w:w="2749" w:type="dxa"/>
                        <w:vAlign w:val="bottom"/>
                      </w:tcPr>
                      <w:p w:rsidR="007E367F" w:rsidRPr="00764370" w:rsidRDefault="007E367F" w:rsidP="007E367F">
                        <w:r w:rsidRPr="00764370">
                          <w:t>Yes</w:t>
                        </w:r>
                      </w:p>
                    </w:tc>
                    <w:sdt>
                      <w:sdtPr>
                        <w:id w:val="1976557942"/>
                        <w15:appearance w15:val="hidden"/>
                        <w14:checkbox>
                          <w14:checked w14:val="0"/>
                          <w14:checkedState w14:val="2612" w14:font="MS Gothic"/>
                          <w14:uncheckedState w14:val="2610" w14:font="MS Gothic"/>
                        </w14:checkbox>
                      </w:sdtPr>
                      <w:sdtEndPr/>
                      <w:sdtContent>
                        <w:tc>
                          <w:tcPr>
                            <w:tcW w:w="445" w:type="dxa"/>
                            <w:vAlign w:val="bottom"/>
                          </w:tcPr>
                          <w:p w:rsidR="007E367F" w:rsidRPr="00764370" w:rsidRDefault="007E367F" w:rsidP="007E367F">
                            <w:r w:rsidRPr="00764370">
                              <w:rPr>
                                <w:rFonts w:ascii="MS Gothic" w:eastAsia="MS Gothic" w:hint="eastAsia"/>
                              </w:rPr>
                              <w:t>☐</w:t>
                            </w:r>
                          </w:p>
                        </w:tc>
                      </w:sdtContent>
                    </w:sdt>
                    <w:tc>
                      <w:tcPr>
                        <w:tcW w:w="2613" w:type="dxa"/>
                        <w:vAlign w:val="bottom"/>
                      </w:tcPr>
                      <w:p w:rsidR="007E367F" w:rsidRPr="00764370" w:rsidRDefault="007E367F" w:rsidP="007E367F">
                        <w:r w:rsidRPr="00764370">
                          <w:t>No</w:t>
                        </w:r>
                      </w:p>
                    </w:tc>
                  </w:tr>
                </w:tbl>
                <w:p w:rsidR="007E367F" w:rsidRPr="00764370" w:rsidRDefault="007E367F" w:rsidP="007E367F"/>
              </w:tc>
            </w:tr>
          </w:tbl>
          <w:p w:rsidR="007E367F" w:rsidRPr="00764370" w:rsidRDefault="007E367F" w:rsidP="00186AB2"/>
        </w:tc>
      </w:tr>
      <w:tr w:rsidR="007E367F" w:rsidTr="00186AB2">
        <w:tc>
          <w:tcPr>
            <w:tcW w:w="9360" w:type="dxa"/>
          </w:tcPr>
          <w:p w:rsidR="007E367F" w:rsidRDefault="007E367F" w:rsidP="00186AB2"/>
        </w:tc>
      </w:tr>
      <w:tr w:rsidR="00AA2ADE" w:rsidTr="00AA2ADE">
        <w:tc>
          <w:tcPr>
            <w:tcW w:w="9360" w:type="dxa"/>
            <w:shd w:val="clear" w:color="auto" w:fill="000000" w:themeFill="text1"/>
          </w:tcPr>
          <w:p w:rsidR="00AA2ADE" w:rsidRDefault="00AA2ADE" w:rsidP="00462899">
            <w:pPr>
              <w:pStyle w:val="Heading3"/>
            </w:pPr>
            <w:r>
              <w:t xml:space="preserve">Individual </w:t>
            </w:r>
            <w:r w:rsidR="00462899">
              <w:t>Application</w:t>
            </w:r>
            <w:r>
              <w:t xml:space="preserve"> Questions</w:t>
            </w:r>
          </w:p>
        </w:tc>
      </w:tr>
      <w:tr w:rsidR="00AA2ADE" w:rsidTr="001B79A1">
        <w:trPr>
          <w:trHeight w:val="90"/>
        </w:trPr>
        <w:tc>
          <w:tcPr>
            <w:tcW w:w="9360" w:type="dxa"/>
          </w:tcPr>
          <w:p w:rsidR="00AA2ADE" w:rsidRDefault="00E17619" w:rsidP="00AA2ADE">
            <w:pPr>
              <w:pStyle w:val="Explanation"/>
            </w:pPr>
            <w:r>
              <w:t xml:space="preserve"> </w:t>
            </w:r>
            <w:r w:rsidR="00704AA7">
              <w:t>Attach your typed responses to the application.</w:t>
            </w:r>
            <w:r w:rsidR="00007087">
              <w:t xml:space="preserve"> Respond to each question in 250 words or less.</w:t>
            </w:r>
          </w:p>
          <w:p w:rsidR="003B42A7" w:rsidRDefault="003B42A7" w:rsidP="003B42A7"/>
          <w:p w:rsidR="003B42A7" w:rsidRDefault="003B42A7" w:rsidP="00A46610">
            <w:pPr>
              <w:pStyle w:val="ListParagraph"/>
              <w:numPr>
                <w:ilvl w:val="0"/>
                <w:numId w:val="10"/>
              </w:numPr>
            </w:pPr>
            <w:r>
              <w:t xml:space="preserve">Why </w:t>
            </w:r>
            <w:proofErr w:type="gramStart"/>
            <w:r>
              <w:t>is your group’s</w:t>
            </w:r>
            <w:proofErr w:type="gramEnd"/>
            <w:r>
              <w:t xml:space="preserve"> chosen service topic important to you personally?</w:t>
            </w:r>
          </w:p>
          <w:p w:rsidR="00CB015A" w:rsidRDefault="00CB015A" w:rsidP="00CB015A">
            <w:pPr>
              <w:pStyle w:val="ListParagraph"/>
            </w:pPr>
          </w:p>
          <w:p w:rsidR="00CB015A" w:rsidRDefault="00CB015A" w:rsidP="00A46610">
            <w:pPr>
              <w:pStyle w:val="ListParagraph"/>
              <w:numPr>
                <w:ilvl w:val="0"/>
                <w:numId w:val="10"/>
              </w:numPr>
            </w:pPr>
            <w:r>
              <w:t xml:space="preserve">Write a brief description of the service </w:t>
            </w:r>
            <w:r w:rsidR="003B42A7">
              <w:t>project(s) you would like to do.</w:t>
            </w:r>
          </w:p>
          <w:p w:rsidR="000E7842" w:rsidRDefault="000E7842" w:rsidP="006C4430"/>
          <w:p w:rsidR="00F02497" w:rsidRDefault="000E7842" w:rsidP="00A46610">
            <w:pPr>
              <w:pStyle w:val="ListParagraph"/>
              <w:numPr>
                <w:ilvl w:val="0"/>
                <w:numId w:val="10"/>
              </w:numPr>
            </w:pPr>
            <w:r>
              <w:t xml:space="preserve">What strengths do you bring to this project?  </w:t>
            </w:r>
          </w:p>
          <w:p w:rsidR="003B42A7" w:rsidRDefault="003B42A7" w:rsidP="003B42A7">
            <w:pPr>
              <w:pStyle w:val="ListParagraph"/>
            </w:pPr>
          </w:p>
          <w:p w:rsidR="003B42A7" w:rsidRDefault="003B42A7" w:rsidP="00A46610">
            <w:pPr>
              <w:pStyle w:val="ListParagraph"/>
              <w:numPr>
                <w:ilvl w:val="0"/>
                <w:numId w:val="10"/>
              </w:numPr>
            </w:pPr>
            <w:r>
              <w:lastRenderedPageBreak/>
              <w:t>How would participating in this service project connect to your academic, career, and/or life goals?</w:t>
            </w:r>
          </w:p>
          <w:p w:rsidR="006128A7" w:rsidRDefault="006128A7" w:rsidP="006128A7">
            <w:pPr>
              <w:pStyle w:val="ListParagraph"/>
            </w:pPr>
          </w:p>
          <w:p w:rsidR="006128A7" w:rsidRDefault="006128A7" w:rsidP="006128A7">
            <w:pPr>
              <w:pStyle w:val="ListParagraph"/>
              <w:numPr>
                <w:ilvl w:val="0"/>
                <w:numId w:val="10"/>
              </w:numPr>
            </w:pPr>
            <w:r>
              <w:t xml:space="preserve">Why is this project important? How do you hope it will create positive change in the local community? </w:t>
            </w:r>
          </w:p>
          <w:p w:rsidR="003B42A7" w:rsidRDefault="003B42A7" w:rsidP="003B42A7">
            <w:pPr>
              <w:pStyle w:val="ListParagraph"/>
            </w:pPr>
          </w:p>
          <w:p w:rsidR="007E367F" w:rsidRDefault="003B42A7" w:rsidP="00E777D8">
            <w:pPr>
              <w:pStyle w:val="ListParagraph"/>
              <w:numPr>
                <w:ilvl w:val="0"/>
                <w:numId w:val="10"/>
              </w:numPr>
            </w:pPr>
            <w:r>
              <w:t>What do you hope to gain by participating in s</w:t>
            </w:r>
            <w:r w:rsidR="00007087">
              <w:t>ervice through the SDLC program?</w:t>
            </w:r>
            <w:r>
              <w:t xml:space="preserve">  Write two personal learning goals.</w:t>
            </w:r>
          </w:p>
          <w:p w:rsidR="001B79A1" w:rsidRPr="00AA2ADE" w:rsidRDefault="001B79A1" w:rsidP="001B79A1">
            <w:pPr>
              <w:pStyle w:val="ListParagraph"/>
            </w:pPr>
          </w:p>
        </w:tc>
      </w:tr>
    </w:tbl>
    <w:p w:rsidR="000A4ABD" w:rsidRPr="00461C87" w:rsidRDefault="000A4ABD" w:rsidP="000A4ABD">
      <w:pPr>
        <w:pStyle w:val="Heading2"/>
        <w:shd w:val="clear" w:color="auto" w:fill="000000" w:themeFill="text1"/>
        <w:jc w:val="center"/>
        <w:rPr>
          <w:color w:val="FFFFFF" w:themeColor="background1"/>
          <w:sz w:val="22"/>
        </w:rPr>
      </w:pPr>
      <w:r w:rsidRPr="00461C87">
        <w:rPr>
          <w:color w:val="FFFFFF" w:themeColor="background1"/>
          <w:sz w:val="22"/>
        </w:rPr>
        <w:lastRenderedPageBreak/>
        <w:t>A</w:t>
      </w:r>
      <w:r>
        <w:rPr>
          <w:color w:val="FFFFFF" w:themeColor="background1"/>
          <w:sz w:val="22"/>
        </w:rPr>
        <w:t>pplicant Signature</w:t>
      </w:r>
    </w:p>
    <w:p w:rsidR="000A4ABD" w:rsidRPr="00461C87" w:rsidRDefault="000A4ABD" w:rsidP="000A4ABD">
      <w:pPr>
        <w:rPr>
          <w:color w:val="FFFFFF" w:themeColor="background1"/>
        </w:rPr>
      </w:pPr>
    </w:p>
    <w:p w:rsidR="00716305" w:rsidRPr="00716305" w:rsidRDefault="000A4ABD" w:rsidP="00716305">
      <w:pPr>
        <w:rPr>
          <w:i/>
        </w:rPr>
      </w:pPr>
      <w:r w:rsidRPr="00716305">
        <w:rPr>
          <w:i/>
        </w:rPr>
        <w:t xml:space="preserve">By signing this page, </w:t>
      </w:r>
      <w:r w:rsidR="00E15D43" w:rsidRPr="00716305">
        <w:rPr>
          <w:i/>
        </w:rPr>
        <w:t>I am</w:t>
      </w:r>
      <w:r w:rsidRPr="00716305">
        <w:rPr>
          <w:i/>
        </w:rPr>
        <w:t xml:space="preserve"> confirming that all information in this applica</w:t>
      </w:r>
      <w:r w:rsidR="00E15D43" w:rsidRPr="00716305">
        <w:rPr>
          <w:i/>
        </w:rPr>
        <w:t>tion is correct and original.</w:t>
      </w:r>
      <w:r w:rsidR="001E2B3B">
        <w:rPr>
          <w:i/>
        </w:rPr>
        <w:t xml:space="preserve"> I am</w:t>
      </w:r>
      <w:r w:rsidR="00716305" w:rsidRPr="00716305">
        <w:rPr>
          <w:i/>
        </w:rPr>
        <w:t xml:space="preserve"> also confirming that </w:t>
      </w:r>
      <w:r w:rsidR="001E2B3B">
        <w:rPr>
          <w:i/>
        </w:rPr>
        <w:t>I</w:t>
      </w:r>
      <w:r w:rsidR="00716305" w:rsidRPr="00716305">
        <w:rPr>
          <w:i/>
        </w:rPr>
        <w:t xml:space="preserve"> will uphold by all Elizabethtown College policies and follow any additional instructions or decisions regarding SDLCs made by the Office of Residence Life. These decisions include the final determination of SDLC house assignments.  </w:t>
      </w:r>
    </w:p>
    <w:p w:rsidR="000A4ABD" w:rsidRDefault="000A4ABD" w:rsidP="000A4ABD"/>
    <w:p w:rsidR="00461C87" w:rsidRDefault="0081493B" w:rsidP="000A4AB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3" o:title=""/>
            <o:lock v:ext="edit" ungrouping="t" rotation="t" cropping="t" verticies="t" text="t" grouping="t"/>
            <o:signatureline v:ext="edit" id="{FD1E73C1-C642-4B47-926E-201C44ED0CBC}" provid="{00000000-0000-0000-0000-000000000000}" o:suggestedsigner="Applicant Signature" signinginstructionsset="t" issignatureline="t"/>
          </v:shape>
        </w:pict>
      </w:r>
    </w:p>
    <w:p w:rsidR="00461C87" w:rsidRDefault="00461C87"/>
    <w:p w:rsidR="00461C87" w:rsidRDefault="00461C87"/>
    <w:p w:rsidR="00461C87" w:rsidRDefault="00461C87"/>
    <w:p w:rsidR="00461C87" w:rsidRDefault="00461C87"/>
    <w:p w:rsidR="00461C87" w:rsidRDefault="00461C87"/>
    <w:p w:rsidR="00E15D43" w:rsidRDefault="00E15D43"/>
    <w:p w:rsidR="00E15D43" w:rsidRDefault="00E15D43"/>
    <w:p w:rsidR="00E15D43" w:rsidRDefault="00E15D43"/>
    <w:p w:rsidR="00E15D43" w:rsidRDefault="00E15D43"/>
    <w:p w:rsidR="00461C87" w:rsidRDefault="00461C87"/>
    <w:p w:rsidR="0065086B" w:rsidRPr="00E47A1D" w:rsidRDefault="0065086B" w:rsidP="0065086B">
      <w:pPr>
        <w:jc w:val="center"/>
      </w:pPr>
      <w:r>
        <w:rPr>
          <w:noProof/>
          <w:lang w:eastAsia="en-US"/>
        </w:rPr>
        <w:drawing>
          <wp:inline distT="0" distB="0" distL="0" distR="0" wp14:anchorId="35273E96" wp14:editId="3D98D6E3">
            <wp:extent cx="1914525" cy="1914525"/>
            <wp:effectExtent l="0" t="0" r="9525" b="9525"/>
            <wp:docPr id="5" name="Picture 5" descr="File:Stop sig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top sign.sv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rsidR="0065086B" w:rsidRPr="00E47A1D" w:rsidRDefault="0065086B" w:rsidP="0065086B">
      <w:pPr>
        <w:jc w:val="center"/>
      </w:pPr>
    </w:p>
    <w:p w:rsidR="0065086B" w:rsidRPr="00E47A1D" w:rsidRDefault="0065086B" w:rsidP="0065086B">
      <w:pPr>
        <w:jc w:val="center"/>
      </w:pPr>
    </w:p>
    <w:p w:rsidR="0065086B" w:rsidRPr="00E47A1D" w:rsidRDefault="0065086B" w:rsidP="0065086B">
      <w:pPr>
        <w:spacing w:line="240" w:lineRule="auto"/>
        <w:jc w:val="center"/>
      </w:pPr>
      <w:r w:rsidRPr="00E47A1D">
        <w:rPr>
          <w:b/>
          <w:color w:val="FF0000"/>
          <w:u w:val="single"/>
        </w:rPr>
        <w:lastRenderedPageBreak/>
        <w:t xml:space="preserve">Please note that </w:t>
      </w:r>
      <w:r>
        <w:rPr>
          <w:b/>
          <w:color w:val="FF0000"/>
          <w:u w:val="single"/>
        </w:rPr>
        <w:t>all applicants MUST register for a LOTTERY NUMBER. Applicants</w:t>
      </w:r>
      <w:r w:rsidRPr="00E47A1D">
        <w:rPr>
          <w:b/>
          <w:color w:val="FF0000"/>
          <w:u w:val="single"/>
        </w:rPr>
        <w:t xml:space="preserve"> </w:t>
      </w:r>
      <w:r>
        <w:rPr>
          <w:b/>
          <w:color w:val="FF0000"/>
          <w:u w:val="single"/>
        </w:rPr>
        <w:t>MUST</w:t>
      </w:r>
      <w:r w:rsidRPr="00E47A1D">
        <w:rPr>
          <w:b/>
          <w:color w:val="FF0000"/>
          <w:u w:val="single"/>
        </w:rPr>
        <w:t xml:space="preserve"> also fill out any Residence Life applications for </w:t>
      </w:r>
      <w:r>
        <w:rPr>
          <w:b/>
          <w:color w:val="FF0000"/>
          <w:u w:val="single"/>
        </w:rPr>
        <w:t xml:space="preserve">Specialty housing OR </w:t>
      </w:r>
      <w:r w:rsidRPr="00E47A1D">
        <w:rPr>
          <w:b/>
          <w:color w:val="FF0000"/>
          <w:u w:val="single"/>
        </w:rPr>
        <w:t>ILUs while going through the SDLC application process</w:t>
      </w:r>
      <w:r>
        <w:rPr>
          <w:b/>
          <w:color w:val="FF0000"/>
          <w:u w:val="single"/>
        </w:rPr>
        <w:t xml:space="preserve"> if these are your secondary housing choices</w:t>
      </w:r>
      <w:r w:rsidRPr="00E47A1D">
        <w:rPr>
          <w:b/>
          <w:color w:val="FF0000"/>
          <w:u w:val="single"/>
        </w:rPr>
        <w:t xml:space="preserve">. Please note </w:t>
      </w:r>
      <w:r>
        <w:rPr>
          <w:b/>
          <w:color w:val="FF0000"/>
          <w:u w:val="single"/>
        </w:rPr>
        <w:t>all</w:t>
      </w:r>
      <w:r w:rsidRPr="00E47A1D">
        <w:rPr>
          <w:b/>
          <w:color w:val="FF0000"/>
          <w:u w:val="single"/>
        </w:rPr>
        <w:t xml:space="preserve"> Residence Life </w:t>
      </w:r>
      <w:r>
        <w:rPr>
          <w:b/>
          <w:color w:val="FF0000"/>
          <w:u w:val="single"/>
        </w:rPr>
        <w:t xml:space="preserve">housing </w:t>
      </w:r>
      <w:r w:rsidRPr="00E47A1D">
        <w:rPr>
          <w:b/>
          <w:color w:val="FF0000"/>
          <w:u w:val="single"/>
        </w:rPr>
        <w:t>deadlines regarding these applications while are you applying.</w:t>
      </w:r>
    </w:p>
    <w:p w:rsidR="00461C87" w:rsidRDefault="00461C87"/>
    <w:sectPr w:rsidR="00461C87">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69D" w:rsidRDefault="00D6369D">
      <w:pPr>
        <w:spacing w:line="240" w:lineRule="auto"/>
      </w:pPr>
      <w:r>
        <w:separator/>
      </w:r>
    </w:p>
  </w:endnote>
  <w:endnote w:type="continuationSeparator" w:id="0">
    <w:p w:rsidR="00D6369D" w:rsidRDefault="00D6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714317"/>
      <w:docPartObj>
        <w:docPartGallery w:val="Page Numbers (Bottom of Page)"/>
        <w:docPartUnique/>
      </w:docPartObj>
    </w:sdtPr>
    <w:sdtEndPr>
      <w:rPr>
        <w:noProof/>
      </w:rPr>
    </w:sdtEndPr>
    <w:sdtContent>
      <w:p w:rsidR="001726A0" w:rsidRDefault="006E1256">
        <w:pPr>
          <w:jc w:val="center"/>
        </w:pPr>
        <w:r>
          <w:fldChar w:fldCharType="begin"/>
        </w:r>
        <w:r>
          <w:instrText xml:space="preserve"> PAGE   \* MERGEFORMAT </w:instrText>
        </w:r>
        <w:r>
          <w:fldChar w:fldCharType="separate"/>
        </w:r>
        <w:r w:rsidR="0081493B">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69D" w:rsidRDefault="00D6369D">
      <w:pPr>
        <w:spacing w:line="240" w:lineRule="auto"/>
      </w:pPr>
      <w:r>
        <w:separator/>
      </w:r>
    </w:p>
  </w:footnote>
  <w:footnote w:type="continuationSeparator" w:id="0">
    <w:p w:rsidR="00D6369D" w:rsidRDefault="00D636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26560"/>
    <w:multiLevelType w:val="hybridMultilevel"/>
    <w:tmpl w:val="425AF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D3464"/>
    <w:multiLevelType w:val="hybridMultilevel"/>
    <w:tmpl w:val="B4AEF7B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290449"/>
    <w:multiLevelType w:val="hybridMultilevel"/>
    <w:tmpl w:val="FDA8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1180B"/>
    <w:multiLevelType w:val="hybridMultilevel"/>
    <w:tmpl w:val="F3F6B3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27670F"/>
    <w:multiLevelType w:val="hybridMultilevel"/>
    <w:tmpl w:val="8578E386"/>
    <w:lvl w:ilvl="0" w:tplc="78A86440">
      <w:start w:val="1"/>
      <w:numFmt w:val="decimal"/>
      <w:lvlText w:val="%1."/>
      <w:lvlJc w:val="left"/>
      <w:pPr>
        <w:ind w:left="1440" w:hanging="360"/>
      </w:pPr>
      <w:rPr>
        <w:rFonts w:ascii="Garamond" w:eastAsia="Calibri" w:hAnsi="Garamond"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F856DF"/>
    <w:multiLevelType w:val="hybridMultilevel"/>
    <w:tmpl w:val="05D6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6F0B3B"/>
    <w:multiLevelType w:val="hybridMultilevel"/>
    <w:tmpl w:val="EF682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32308"/>
    <w:multiLevelType w:val="hybridMultilevel"/>
    <w:tmpl w:val="7436C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F5450"/>
    <w:multiLevelType w:val="hybridMultilevel"/>
    <w:tmpl w:val="BD6AF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56813"/>
    <w:multiLevelType w:val="hybridMultilevel"/>
    <w:tmpl w:val="9C90C5B4"/>
    <w:lvl w:ilvl="0" w:tplc="8E4EA7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num>
  <w:num w:numId="5">
    <w:abstractNumId w:val="1"/>
  </w:num>
  <w:num w:numId="6">
    <w:abstractNumId w:val="3"/>
  </w:num>
  <w:num w:numId="7">
    <w:abstractNumId w:val="4"/>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9D"/>
    <w:rsid w:val="00007087"/>
    <w:rsid w:val="000A4ABD"/>
    <w:rsid w:val="000B04BC"/>
    <w:rsid w:val="000E7842"/>
    <w:rsid w:val="0013744C"/>
    <w:rsid w:val="001726A0"/>
    <w:rsid w:val="00186AB2"/>
    <w:rsid w:val="00195CC2"/>
    <w:rsid w:val="001B79A1"/>
    <w:rsid w:val="001D04C9"/>
    <w:rsid w:val="001E2B3B"/>
    <w:rsid w:val="00231632"/>
    <w:rsid w:val="002A5BD9"/>
    <w:rsid w:val="0030305A"/>
    <w:rsid w:val="003B42A7"/>
    <w:rsid w:val="003B7965"/>
    <w:rsid w:val="00405305"/>
    <w:rsid w:val="00460D40"/>
    <w:rsid w:val="00461C87"/>
    <w:rsid w:val="00462899"/>
    <w:rsid w:val="0049713C"/>
    <w:rsid w:val="004A0C97"/>
    <w:rsid w:val="004F14DE"/>
    <w:rsid w:val="005B42CB"/>
    <w:rsid w:val="005B690C"/>
    <w:rsid w:val="006128A7"/>
    <w:rsid w:val="006259F1"/>
    <w:rsid w:val="0065086B"/>
    <w:rsid w:val="006C4430"/>
    <w:rsid w:val="006E1256"/>
    <w:rsid w:val="00704AA7"/>
    <w:rsid w:val="00716305"/>
    <w:rsid w:val="007204BF"/>
    <w:rsid w:val="00764370"/>
    <w:rsid w:val="0076593F"/>
    <w:rsid w:val="0079250A"/>
    <w:rsid w:val="007A7B47"/>
    <w:rsid w:val="007E367F"/>
    <w:rsid w:val="0081493B"/>
    <w:rsid w:val="0083780B"/>
    <w:rsid w:val="008B17AB"/>
    <w:rsid w:val="008C2573"/>
    <w:rsid w:val="008E3737"/>
    <w:rsid w:val="0090126F"/>
    <w:rsid w:val="00910E78"/>
    <w:rsid w:val="00915F65"/>
    <w:rsid w:val="00933E45"/>
    <w:rsid w:val="0096411E"/>
    <w:rsid w:val="00A46610"/>
    <w:rsid w:val="00A87914"/>
    <w:rsid w:val="00A90BBA"/>
    <w:rsid w:val="00AA2ADE"/>
    <w:rsid w:val="00AE326C"/>
    <w:rsid w:val="00B27C3B"/>
    <w:rsid w:val="00B4167C"/>
    <w:rsid w:val="00CB015A"/>
    <w:rsid w:val="00D273E4"/>
    <w:rsid w:val="00D30507"/>
    <w:rsid w:val="00D6369D"/>
    <w:rsid w:val="00D96A7E"/>
    <w:rsid w:val="00DB4AF5"/>
    <w:rsid w:val="00E15D43"/>
    <w:rsid w:val="00E17619"/>
    <w:rsid w:val="00E777D8"/>
    <w:rsid w:val="00ED2D7D"/>
    <w:rsid w:val="00EE0F1B"/>
    <w:rsid w:val="00EE5AD9"/>
    <w:rsid w:val="00F02497"/>
    <w:rsid w:val="00F65415"/>
    <w:rsid w:val="00F9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C04F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ListParagraph">
    <w:name w:val="List Paragraph"/>
    <w:basedOn w:val="Normal"/>
    <w:uiPriority w:val="34"/>
    <w:unhideWhenUsed/>
    <w:qFormat/>
    <w:rsid w:val="00186AB2"/>
    <w:pPr>
      <w:ind w:left="720"/>
      <w:contextualSpacing/>
    </w:pPr>
  </w:style>
  <w:style w:type="character" w:styleId="Hyperlink">
    <w:name w:val="Hyperlink"/>
    <w:basedOn w:val="DefaultParagraphFont"/>
    <w:uiPriority w:val="99"/>
    <w:unhideWhenUsed/>
    <w:rsid w:val="00E15D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ieldhousek@etown.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eldhousek@etown.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vieldhousek@etown.ed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eldhousek\AppData\Roaming\Microsoft\Templates\EEOC%20application%20suppl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F359B8-6C4A-46DA-8490-1AD9EB85F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EEOC application supplement.dotx</Template>
  <TotalTime>0</TotalTime>
  <Pages>4</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2017-10-20T13:53:00Z</dcterms:created>
  <dcterms:modified xsi:type="dcterms:W3CDTF">2017-12-08T15:29:00Z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